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34DD" w14:textId="77777777" w:rsidR="007F00DD" w:rsidRDefault="007F00DD" w:rsidP="007F00DD">
      <w:pPr>
        <w:tabs>
          <w:tab w:val="left" w:pos="1134"/>
        </w:tabs>
        <w:spacing w:line="120" w:lineRule="atLeast"/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2890661F" w14:textId="30D38A96" w:rsidR="007F00DD" w:rsidRPr="007F00DD" w:rsidRDefault="007F00DD" w:rsidP="007F00DD">
      <w:pPr>
        <w:tabs>
          <w:tab w:val="left" w:pos="1134"/>
          <w:tab w:val="left" w:pos="5670"/>
        </w:tabs>
        <w:spacing w:line="120" w:lineRule="atLeast"/>
        <w:ind w:left="4956"/>
        <w:rPr>
          <w:rFonts w:ascii="Verdana" w:hAnsi="Verdana" w:cs="Tahoma"/>
          <w:sz w:val="20"/>
          <w:szCs w:val="20"/>
        </w:rPr>
      </w:pPr>
      <w:r w:rsidRPr="007F00DD">
        <w:rPr>
          <w:rFonts w:ascii="Verdana" w:hAnsi="Verdana" w:cs="Tahoma"/>
          <w:sz w:val="20"/>
          <w:szCs w:val="20"/>
        </w:rPr>
        <w:t>Al Dirigente</w:t>
      </w:r>
    </w:p>
    <w:p w14:paraId="3E785C7B" w14:textId="044A447E" w:rsidR="007F00DD" w:rsidRDefault="007F00DD" w:rsidP="007F00DD">
      <w:pPr>
        <w:tabs>
          <w:tab w:val="left" w:pos="1134"/>
          <w:tab w:val="left" w:pos="5670"/>
        </w:tabs>
        <w:spacing w:line="120" w:lineRule="atLeast"/>
        <w:ind w:left="4956"/>
        <w:rPr>
          <w:rFonts w:ascii="Verdana" w:hAnsi="Verdana" w:cs="Tahoma"/>
          <w:sz w:val="20"/>
          <w:szCs w:val="20"/>
        </w:rPr>
      </w:pPr>
      <w:r w:rsidRPr="007F00DD">
        <w:rPr>
          <w:rFonts w:ascii="Verdana" w:hAnsi="Verdana" w:cs="Tahoma"/>
          <w:sz w:val="20"/>
          <w:szCs w:val="20"/>
        </w:rPr>
        <w:t>dell’Ufficio VII – Ambito territoriale di Lecco</w:t>
      </w:r>
    </w:p>
    <w:p w14:paraId="30325683" w14:textId="40117124" w:rsidR="007F00DD" w:rsidRDefault="007F00DD" w:rsidP="007F00DD">
      <w:pPr>
        <w:tabs>
          <w:tab w:val="left" w:pos="1134"/>
          <w:tab w:val="left" w:pos="5670"/>
        </w:tabs>
        <w:spacing w:line="120" w:lineRule="atLeast"/>
        <w:ind w:left="4956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piazza Stazione, 4 - LECCO</w:t>
      </w:r>
    </w:p>
    <w:p w14:paraId="16A0BF61" w14:textId="77777777" w:rsidR="007F00DD" w:rsidRDefault="007F00DD" w:rsidP="007F00DD">
      <w:pPr>
        <w:tabs>
          <w:tab w:val="left" w:pos="1134"/>
          <w:tab w:val="left" w:pos="5670"/>
        </w:tabs>
        <w:spacing w:line="120" w:lineRule="atLeast"/>
        <w:rPr>
          <w:rFonts w:ascii="Verdana" w:hAnsi="Verdana" w:cs="Tahoma"/>
          <w:b/>
          <w:bCs/>
          <w:sz w:val="20"/>
          <w:szCs w:val="20"/>
        </w:rPr>
      </w:pPr>
    </w:p>
    <w:p w14:paraId="74FF552E" w14:textId="77777777" w:rsidR="007F00DD" w:rsidRDefault="007F00DD" w:rsidP="007F00DD">
      <w:pPr>
        <w:tabs>
          <w:tab w:val="left" w:pos="1134"/>
        </w:tabs>
        <w:spacing w:line="120" w:lineRule="atLeast"/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2B68D731" w14:textId="77777777" w:rsidR="007F00DD" w:rsidRDefault="007F00DD" w:rsidP="007F00DD">
      <w:pPr>
        <w:tabs>
          <w:tab w:val="left" w:pos="1134"/>
        </w:tabs>
        <w:spacing w:line="120" w:lineRule="atLeast"/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61A73240" w14:textId="77777777" w:rsidR="006F770E" w:rsidRDefault="007F00DD" w:rsidP="007F00DD">
      <w:pPr>
        <w:tabs>
          <w:tab w:val="left" w:pos="1134"/>
        </w:tabs>
        <w:spacing w:line="120" w:lineRule="atLeast"/>
        <w:jc w:val="center"/>
        <w:rPr>
          <w:rFonts w:ascii="Verdana" w:hAnsi="Verdana" w:cs="Tahoma"/>
          <w:b/>
          <w:bCs/>
          <w:sz w:val="20"/>
          <w:szCs w:val="20"/>
        </w:rPr>
      </w:pPr>
      <w:r w:rsidRPr="007F00DD">
        <w:rPr>
          <w:rFonts w:ascii="Verdana" w:hAnsi="Verdana" w:cs="Tahoma"/>
          <w:b/>
          <w:bCs/>
          <w:sz w:val="20"/>
          <w:szCs w:val="20"/>
        </w:rPr>
        <w:t xml:space="preserve">MODELLO DI DELEGA </w:t>
      </w:r>
      <w:r w:rsidRPr="007F00DD">
        <w:rPr>
          <w:rFonts w:ascii="Verdana" w:hAnsi="Verdana" w:cs="Tahoma"/>
          <w:b/>
          <w:sz w:val="20"/>
          <w:szCs w:val="20"/>
        </w:rPr>
        <w:t xml:space="preserve">PER L’ESPRESSIONE </w:t>
      </w:r>
      <w:r>
        <w:rPr>
          <w:rFonts w:ascii="Verdana" w:hAnsi="Verdana" w:cs="Tahoma"/>
          <w:b/>
          <w:sz w:val="20"/>
          <w:szCs w:val="20"/>
        </w:rPr>
        <w:t>DELLE SEDI</w:t>
      </w:r>
      <w:r w:rsidRPr="007F00DD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50668F">
        <w:rPr>
          <w:rFonts w:ascii="Verdana" w:hAnsi="Verdana" w:cs="Tahoma"/>
          <w:b/>
          <w:bCs/>
          <w:sz w:val="20"/>
          <w:szCs w:val="20"/>
        </w:rPr>
        <w:t>AI FINI DEL</w:t>
      </w:r>
      <w:r w:rsidRPr="007F00DD">
        <w:rPr>
          <w:rFonts w:ascii="Verdana" w:hAnsi="Verdana" w:cs="Tahoma"/>
          <w:b/>
          <w:bCs/>
          <w:sz w:val="20"/>
          <w:szCs w:val="20"/>
        </w:rPr>
        <w:t xml:space="preserve"> CONFERIMENTO DI NOMINA A TEMPO INDETERMINATO/DETERMINATO DEL PERSONALE ATA  </w:t>
      </w:r>
    </w:p>
    <w:p w14:paraId="3D71143B" w14:textId="3F69E30D" w:rsidR="00D0688F" w:rsidRDefault="007F00DD" w:rsidP="007F00DD">
      <w:pPr>
        <w:tabs>
          <w:tab w:val="left" w:pos="1134"/>
        </w:tabs>
        <w:spacing w:line="120" w:lineRule="atLeast"/>
        <w:jc w:val="center"/>
        <w:rPr>
          <w:rFonts w:ascii="Verdana" w:hAnsi="Verdana" w:cs="Tahoma"/>
          <w:b/>
          <w:bCs/>
          <w:sz w:val="20"/>
          <w:szCs w:val="20"/>
        </w:rPr>
      </w:pPr>
      <w:proofErr w:type="spellStart"/>
      <w:r w:rsidRPr="007F00DD">
        <w:rPr>
          <w:rFonts w:ascii="Verdana" w:hAnsi="Verdana" w:cs="Tahoma"/>
          <w:b/>
          <w:bCs/>
          <w:sz w:val="20"/>
          <w:szCs w:val="20"/>
        </w:rPr>
        <w:t>a.s.</w:t>
      </w:r>
      <w:proofErr w:type="spellEnd"/>
      <w:r w:rsidRPr="007F00DD">
        <w:rPr>
          <w:rFonts w:ascii="Verdana" w:hAnsi="Verdana" w:cs="Tahoma"/>
          <w:b/>
          <w:bCs/>
          <w:sz w:val="20"/>
          <w:szCs w:val="20"/>
        </w:rPr>
        <w:t xml:space="preserve"> 202</w:t>
      </w:r>
      <w:r w:rsidR="00834711">
        <w:rPr>
          <w:rFonts w:ascii="Verdana" w:hAnsi="Verdana" w:cs="Tahoma"/>
          <w:b/>
          <w:bCs/>
          <w:sz w:val="20"/>
          <w:szCs w:val="20"/>
        </w:rPr>
        <w:t>3</w:t>
      </w:r>
      <w:r w:rsidRPr="007F00DD">
        <w:rPr>
          <w:rFonts w:ascii="Verdana" w:hAnsi="Verdana" w:cs="Tahoma"/>
          <w:b/>
          <w:bCs/>
          <w:sz w:val="20"/>
          <w:szCs w:val="20"/>
        </w:rPr>
        <w:t>/2</w:t>
      </w:r>
      <w:r w:rsidR="00834711">
        <w:rPr>
          <w:rFonts w:ascii="Verdana" w:hAnsi="Verdana" w:cs="Tahoma"/>
          <w:b/>
          <w:bCs/>
          <w:sz w:val="20"/>
          <w:szCs w:val="20"/>
        </w:rPr>
        <w:t>4</w:t>
      </w:r>
      <w:r w:rsidRPr="007F00DD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08467E8B" w14:textId="77777777" w:rsidR="007F00DD" w:rsidRPr="007F00DD" w:rsidRDefault="007F00DD" w:rsidP="007F00DD">
      <w:pPr>
        <w:tabs>
          <w:tab w:val="left" w:pos="1134"/>
        </w:tabs>
        <w:spacing w:line="12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3621FEDD" w14:textId="77777777" w:rsidR="00CA1B16" w:rsidRPr="007F00DD" w:rsidRDefault="00CA1B16" w:rsidP="00D0688F">
      <w:pPr>
        <w:jc w:val="both"/>
        <w:rPr>
          <w:rFonts w:ascii="Verdana" w:hAnsi="Verdana" w:cs="Tahoma"/>
          <w:b/>
          <w:sz w:val="20"/>
          <w:szCs w:val="20"/>
        </w:rPr>
      </w:pPr>
    </w:p>
    <w:p w14:paraId="29B2D49B" w14:textId="57157F24" w:rsidR="009D4D31" w:rsidRPr="007F00DD" w:rsidRDefault="00091E2F" w:rsidP="0045046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F00DD">
        <w:rPr>
          <w:rFonts w:ascii="Verdana" w:hAnsi="Verdana" w:cs="Tahoma"/>
          <w:sz w:val="20"/>
          <w:szCs w:val="20"/>
        </w:rPr>
        <w:t>Il</w:t>
      </w:r>
      <w:r w:rsidR="002B5630" w:rsidRPr="007F00DD">
        <w:rPr>
          <w:rFonts w:ascii="Verdana" w:hAnsi="Verdana" w:cs="Tahoma"/>
          <w:sz w:val="20"/>
          <w:szCs w:val="20"/>
        </w:rPr>
        <w:t>/La sottoscritto/a</w:t>
      </w:r>
      <w:r w:rsidR="00933D39" w:rsidRPr="007F00DD">
        <w:rPr>
          <w:rFonts w:ascii="Verdana" w:hAnsi="Verdana" w:cs="Tahoma"/>
          <w:sz w:val="20"/>
          <w:szCs w:val="20"/>
        </w:rPr>
        <w:t xml:space="preserve">   </w:t>
      </w:r>
      <w:r w:rsidR="007F00DD">
        <w:rPr>
          <w:rFonts w:ascii="Verdana" w:hAnsi="Verdana" w:cs="Tahoma"/>
          <w:sz w:val="20"/>
          <w:szCs w:val="20"/>
        </w:rPr>
        <w:t>_____________________________________________   n</w:t>
      </w:r>
      <w:r w:rsidR="00933D39" w:rsidRPr="007F00DD">
        <w:rPr>
          <w:rFonts w:ascii="Verdana" w:hAnsi="Verdana" w:cs="Tahoma"/>
          <w:sz w:val="20"/>
          <w:szCs w:val="20"/>
        </w:rPr>
        <w:t>ato</w:t>
      </w:r>
      <w:r w:rsidR="002B5630" w:rsidRPr="007F00DD">
        <w:rPr>
          <w:rFonts w:ascii="Verdana" w:hAnsi="Verdana" w:cs="Tahoma"/>
          <w:sz w:val="20"/>
          <w:szCs w:val="20"/>
        </w:rPr>
        <w:t>/a</w:t>
      </w:r>
      <w:r w:rsidR="00933D39" w:rsidRPr="007F00D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933D39" w:rsidRPr="007F00DD">
        <w:rPr>
          <w:rFonts w:ascii="Verdana" w:hAnsi="Verdana" w:cs="Tahoma"/>
          <w:sz w:val="20"/>
          <w:szCs w:val="20"/>
        </w:rPr>
        <w:t>a</w:t>
      </w:r>
      <w:proofErr w:type="spellEnd"/>
      <w:r w:rsidR="007F00DD">
        <w:rPr>
          <w:rFonts w:ascii="Verdana" w:hAnsi="Verdana" w:cs="Tahoma"/>
          <w:sz w:val="20"/>
          <w:szCs w:val="20"/>
        </w:rPr>
        <w:t xml:space="preserve">  ____________________________________</w:t>
      </w:r>
      <w:r w:rsidR="00933D39" w:rsidRPr="007F00DD">
        <w:rPr>
          <w:rFonts w:ascii="Verdana" w:hAnsi="Verdana" w:cs="Tahoma"/>
          <w:sz w:val="20"/>
          <w:szCs w:val="20"/>
        </w:rPr>
        <w:t xml:space="preserve">     il  </w:t>
      </w:r>
      <w:r w:rsidR="007F00DD">
        <w:rPr>
          <w:rFonts w:ascii="Verdana" w:hAnsi="Verdana" w:cs="Tahoma"/>
          <w:sz w:val="20"/>
          <w:szCs w:val="20"/>
        </w:rPr>
        <w:t>____________________________</w:t>
      </w:r>
      <w:r w:rsidR="0045046E">
        <w:rPr>
          <w:rFonts w:ascii="Verdana" w:hAnsi="Verdana" w:cs="Tahoma"/>
          <w:sz w:val="20"/>
          <w:szCs w:val="20"/>
        </w:rPr>
        <w:t xml:space="preserve">  r</w:t>
      </w:r>
      <w:r w:rsidR="00933D39" w:rsidRPr="007F00DD">
        <w:rPr>
          <w:rFonts w:ascii="Verdana" w:hAnsi="Verdana" w:cs="Tahoma"/>
          <w:sz w:val="20"/>
          <w:szCs w:val="20"/>
        </w:rPr>
        <w:t xml:space="preserve">esidente a </w:t>
      </w:r>
      <w:r w:rsidR="0045046E">
        <w:rPr>
          <w:rFonts w:ascii="Verdana" w:hAnsi="Verdana" w:cs="Tahoma"/>
          <w:sz w:val="20"/>
          <w:szCs w:val="20"/>
        </w:rPr>
        <w:t>___________________________________</w:t>
      </w:r>
      <w:r w:rsidR="00933D39" w:rsidRPr="007F00DD">
        <w:rPr>
          <w:rFonts w:ascii="Verdana" w:hAnsi="Verdana" w:cs="Tahoma"/>
          <w:sz w:val="20"/>
          <w:szCs w:val="20"/>
        </w:rPr>
        <w:t xml:space="preserve">   prov. </w:t>
      </w:r>
      <w:r w:rsidR="0045046E">
        <w:rPr>
          <w:rFonts w:ascii="Verdana" w:hAnsi="Verdana" w:cs="Tahoma"/>
          <w:sz w:val="20"/>
          <w:szCs w:val="20"/>
        </w:rPr>
        <w:t>________</w:t>
      </w:r>
      <w:r w:rsidR="00933D39" w:rsidRPr="007F00DD">
        <w:rPr>
          <w:rFonts w:ascii="Verdana" w:hAnsi="Verdana" w:cs="Tahoma"/>
          <w:sz w:val="20"/>
          <w:szCs w:val="20"/>
        </w:rPr>
        <w:t xml:space="preserve">   in via </w:t>
      </w:r>
      <w:r w:rsidR="0045046E">
        <w:rPr>
          <w:rFonts w:ascii="Verdana" w:hAnsi="Verdana" w:cs="Tahoma"/>
          <w:sz w:val="20"/>
          <w:szCs w:val="20"/>
        </w:rPr>
        <w:t>___________________________________________________ i</w:t>
      </w:r>
      <w:r w:rsidR="00E12D4B" w:rsidRPr="007F00DD">
        <w:rPr>
          <w:rFonts w:ascii="Verdana" w:hAnsi="Verdana" w:cs="Tahoma"/>
          <w:sz w:val="20"/>
          <w:szCs w:val="20"/>
        </w:rPr>
        <w:t xml:space="preserve">ndirizzo mail </w:t>
      </w:r>
      <w:r w:rsidR="0045046E">
        <w:rPr>
          <w:rFonts w:ascii="Verdana" w:hAnsi="Verdana" w:cs="Tahoma"/>
          <w:sz w:val="20"/>
          <w:szCs w:val="20"/>
        </w:rPr>
        <w:t>____________________________________</w:t>
      </w:r>
      <w:r w:rsidR="009D4D31" w:rsidRPr="007F00DD">
        <w:rPr>
          <w:rFonts w:ascii="Verdana" w:hAnsi="Verdana" w:cs="Tahoma"/>
          <w:sz w:val="20"/>
          <w:szCs w:val="20"/>
        </w:rPr>
        <w:t xml:space="preserve">     </w:t>
      </w:r>
      <w:r w:rsidR="0045046E">
        <w:rPr>
          <w:rFonts w:ascii="Verdana" w:hAnsi="Verdana" w:cs="Tahoma"/>
          <w:sz w:val="20"/>
          <w:szCs w:val="20"/>
        </w:rPr>
        <w:t>t</w:t>
      </w:r>
      <w:r w:rsidR="009D4D31" w:rsidRPr="007F00DD">
        <w:rPr>
          <w:rFonts w:ascii="Verdana" w:hAnsi="Verdana" w:cs="Tahoma"/>
          <w:sz w:val="20"/>
          <w:szCs w:val="20"/>
        </w:rPr>
        <w:t>elefono</w:t>
      </w:r>
      <w:r w:rsidR="0045046E">
        <w:rPr>
          <w:rFonts w:ascii="Verdana" w:hAnsi="Verdana" w:cs="Tahoma"/>
          <w:sz w:val="20"/>
          <w:szCs w:val="20"/>
        </w:rPr>
        <w:t xml:space="preserve">   ___________________________</w:t>
      </w:r>
    </w:p>
    <w:p w14:paraId="4C92F801" w14:textId="77777777" w:rsidR="000D167B" w:rsidRPr="007F00DD" w:rsidRDefault="000D167B" w:rsidP="0045046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3D4112F5" w14:textId="035D8610" w:rsidR="006D0B36" w:rsidRPr="007F00DD" w:rsidRDefault="007F00DD" w:rsidP="0045046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F00DD">
        <w:rPr>
          <w:rFonts w:ascii="Verdana" w:hAnsi="Verdana"/>
          <w:sz w:val="20"/>
          <w:szCs w:val="20"/>
        </w:rPr>
        <w:t>incluso</w:t>
      </w:r>
      <w:r w:rsidR="0050668F">
        <w:rPr>
          <w:rFonts w:ascii="Verdana" w:hAnsi="Verdana"/>
          <w:sz w:val="20"/>
          <w:szCs w:val="20"/>
        </w:rPr>
        <w:t>/a</w:t>
      </w:r>
      <w:r w:rsidRPr="007F00DD">
        <w:rPr>
          <w:rFonts w:ascii="Verdana" w:hAnsi="Verdana"/>
          <w:sz w:val="20"/>
          <w:szCs w:val="20"/>
        </w:rPr>
        <w:t xml:space="preserve"> nelle Graduatorie Permanenti Provinciali del concorso per soli titoli (24 mesi) valide per l’a. s. 202</w:t>
      </w:r>
      <w:r w:rsidR="00834711">
        <w:rPr>
          <w:rFonts w:ascii="Verdana" w:hAnsi="Verdana"/>
          <w:sz w:val="20"/>
          <w:szCs w:val="20"/>
        </w:rPr>
        <w:t>3</w:t>
      </w:r>
      <w:r w:rsidRPr="007F00DD">
        <w:rPr>
          <w:rFonts w:ascii="Verdana" w:hAnsi="Verdana"/>
          <w:sz w:val="20"/>
          <w:szCs w:val="20"/>
        </w:rPr>
        <w:t>/202</w:t>
      </w:r>
      <w:r w:rsidR="0083471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="00EE1466" w:rsidRPr="007F00DD">
        <w:rPr>
          <w:rFonts w:ascii="Verdana" w:hAnsi="Verdana" w:cs="Tahoma"/>
          <w:sz w:val="20"/>
          <w:szCs w:val="20"/>
        </w:rPr>
        <w:t>per</w:t>
      </w:r>
      <w:r w:rsidR="00F57650" w:rsidRPr="007F00DD">
        <w:rPr>
          <w:rFonts w:ascii="Verdana" w:hAnsi="Verdana" w:cs="Tahoma"/>
          <w:sz w:val="20"/>
          <w:szCs w:val="20"/>
        </w:rPr>
        <w:t xml:space="preserve"> </w:t>
      </w:r>
      <w:r w:rsidR="00C1310D" w:rsidRPr="007F00DD">
        <w:rPr>
          <w:rFonts w:ascii="Verdana" w:hAnsi="Verdana" w:cs="Tahoma"/>
          <w:sz w:val="20"/>
          <w:szCs w:val="20"/>
        </w:rPr>
        <w:t xml:space="preserve">il </w:t>
      </w:r>
      <w:r w:rsidR="00C1310D" w:rsidRPr="007F00DD">
        <w:rPr>
          <w:rFonts w:ascii="Verdana" w:hAnsi="Verdana" w:cs="Tahoma"/>
          <w:b/>
          <w:sz w:val="20"/>
          <w:szCs w:val="20"/>
        </w:rPr>
        <w:t>profilo</w:t>
      </w:r>
      <w:r>
        <w:rPr>
          <w:rFonts w:ascii="Verdana" w:hAnsi="Verdana" w:cs="Tahoma"/>
          <w:b/>
          <w:sz w:val="20"/>
          <w:szCs w:val="20"/>
        </w:rPr>
        <w:t xml:space="preserve"> professionale </w:t>
      </w:r>
      <w:proofErr w:type="gramStart"/>
      <w:r w:rsidR="00C1310D" w:rsidRPr="007F00DD">
        <w:rPr>
          <w:rFonts w:ascii="Verdana" w:hAnsi="Verdana" w:cs="Tahoma"/>
          <w:b/>
          <w:sz w:val="20"/>
          <w:szCs w:val="20"/>
        </w:rPr>
        <w:t xml:space="preserve">di </w:t>
      </w:r>
      <w:r w:rsidR="00F57650" w:rsidRPr="007F00DD">
        <w:rPr>
          <w:rFonts w:ascii="Verdana" w:hAnsi="Verdana" w:cs="Tahoma"/>
          <w:b/>
          <w:sz w:val="20"/>
          <w:szCs w:val="20"/>
        </w:rPr>
        <w:t xml:space="preserve"> </w:t>
      </w:r>
      <w:r w:rsidR="0045046E">
        <w:rPr>
          <w:rFonts w:ascii="Verdana" w:hAnsi="Verdana" w:cs="Tahoma"/>
          <w:b/>
          <w:sz w:val="20"/>
          <w:szCs w:val="20"/>
        </w:rPr>
        <w:t>_</w:t>
      </w:r>
      <w:proofErr w:type="gramEnd"/>
      <w:r w:rsidR="0045046E">
        <w:rPr>
          <w:rFonts w:ascii="Verdana" w:hAnsi="Verdana" w:cs="Tahoma"/>
          <w:b/>
          <w:sz w:val="20"/>
          <w:szCs w:val="20"/>
        </w:rPr>
        <w:t>____________________________</w:t>
      </w:r>
    </w:p>
    <w:p w14:paraId="04811D9F" w14:textId="77777777" w:rsidR="004D4E34" w:rsidRPr="007F00DD" w:rsidRDefault="004D4E34" w:rsidP="00E612F4">
      <w:pPr>
        <w:jc w:val="both"/>
        <w:rPr>
          <w:rFonts w:ascii="Verdana" w:hAnsi="Verdana" w:cs="Tahoma"/>
          <w:sz w:val="20"/>
          <w:szCs w:val="20"/>
        </w:rPr>
      </w:pPr>
    </w:p>
    <w:p w14:paraId="6859FD5A" w14:textId="77777777" w:rsidR="007F14DC" w:rsidRPr="007F00DD" w:rsidRDefault="007F14DC" w:rsidP="00E612F4">
      <w:pPr>
        <w:jc w:val="both"/>
        <w:rPr>
          <w:rFonts w:ascii="Verdana" w:hAnsi="Verdana" w:cs="Tahoma"/>
          <w:sz w:val="20"/>
          <w:szCs w:val="20"/>
        </w:rPr>
      </w:pPr>
    </w:p>
    <w:p w14:paraId="5F59666C" w14:textId="6CF12D48" w:rsidR="00E52F1B" w:rsidRDefault="007F00DD" w:rsidP="00E52F1B">
      <w:pPr>
        <w:pStyle w:val="Paragrafoelenc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DELEGA</w:t>
      </w:r>
    </w:p>
    <w:p w14:paraId="7B630A08" w14:textId="2184BDE2" w:rsidR="007F00DD" w:rsidRDefault="007F00DD" w:rsidP="00E52F1B">
      <w:pPr>
        <w:pStyle w:val="Paragrafoelenco"/>
        <w:jc w:val="center"/>
        <w:rPr>
          <w:rFonts w:ascii="Verdana" w:hAnsi="Verdana" w:cs="Tahoma"/>
          <w:b/>
          <w:sz w:val="20"/>
          <w:szCs w:val="20"/>
        </w:rPr>
      </w:pPr>
    </w:p>
    <w:p w14:paraId="07372490" w14:textId="6094340D" w:rsidR="00497D89" w:rsidRPr="00497D89" w:rsidRDefault="00834711" w:rsidP="00497D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il Dirigente dell’Ufficio VII</w:t>
      </w:r>
      <w:r w:rsidR="007F00DD" w:rsidRPr="007F00DD">
        <w:rPr>
          <w:rFonts w:ascii="Verdana" w:hAnsi="Verdana" w:cs="Tahoma"/>
          <w:bCs/>
          <w:sz w:val="20"/>
          <w:szCs w:val="20"/>
        </w:rPr>
        <w:t xml:space="preserve"> </w:t>
      </w:r>
      <w:r w:rsidR="00497D89" w:rsidRPr="00497D89">
        <w:rPr>
          <w:rFonts w:ascii="Verdana" w:hAnsi="Verdana"/>
          <w:sz w:val="20"/>
          <w:szCs w:val="20"/>
        </w:rPr>
        <w:t xml:space="preserve">a rappresentarlo/a nella scelta della sede </w:t>
      </w:r>
      <w:r w:rsidR="00497D89">
        <w:rPr>
          <w:rFonts w:ascii="Verdana" w:hAnsi="Verdana"/>
          <w:sz w:val="20"/>
          <w:szCs w:val="20"/>
        </w:rPr>
        <w:t xml:space="preserve">di </w:t>
      </w:r>
      <w:r w:rsidR="00497D89" w:rsidRPr="007F00DD">
        <w:rPr>
          <w:rFonts w:ascii="Verdana" w:hAnsi="Verdana" w:cs="Tahoma"/>
          <w:bCs/>
          <w:sz w:val="20"/>
          <w:szCs w:val="20"/>
        </w:rPr>
        <w:t xml:space="preserve">nomina a tempo indeterminato/determinato </w:t>
      </w:r>
      <w:r w:rsidR="00497D89">
        <w:rPr>
          <w:rFonts w:ascii="Verdana" w:hAnsi="Verdana" w:cs="Tahoma"/>
          <w:bCs/>
          <w:sz w:val="20"/>
          <w:szCs w:val="20"/>
        </w:rPr>
        <w:t xml:space="preserve">per il profilo professionale di _________________________ per </w:t>
      </w:r>
      <w:proofErr w:type="spellStart"/>
      <w:r w:rsidR="00497D89">
        <w:rPr>
          <w:rFonts w:ascii="Verdana" w:hAnsi="Verdana" w:cs="Tahoma"/>
          <w:bCs/>
          <w:sz w:val="20"/>
          <w:szCs w:val="20"/>
        </w:rPr>
        <w:t>l’a.s.</w:t>
      </w:r>
      <w:proofErr w:type="spellEnd"/>
      <w:r w:rsidR="00497D89">
        <w:rPr>
          <w:rFonts w:ascii="Verdana" w:hAnsi="Verdana" w:cs="Tahoma"/>
          <w:bCs/>
          <w:sz w:val="20"/>
          <w:szCs w:val="20"/>
        </w:rPr>
        <w:t xml:space="preserve"> 202</w:t>
      </w:r>
      <w:r>
        <w:rPr>
          <w:rFonts w:ascii="Verdana" w:hAnsi="Verdana" w:cs="Tahoma"/>
          <w:bCs/>
          <w:sz w:val="20"/>
          <w:szCs w:val="20"/>
        </w:rPr>
        <w:t>3</w:t>
      </w:r>
      <w:r w:rsidR="00497D89">
        <w:rPr>
          <w:rFonts w:ascii="Verdana" w:hAnsi="Verdana" w:cs="Tahoma"/>
          <w:bCs/>
          <w:sz w:val="20"/>
          <w:szCs w:val="20"/>
        </w:rPr>
        <w:t>/2</w:t>
      </w:r>
      <w:r>
        <w:rPr>
          <w:rFonts w:ascii="Verdana" w:hAnsi="Verdana" w:cs="Tahoma"/>
          <w:bCs/>
          <w:sz w:val="20"/>
          <w:szCs w:val="20"/>
        </w:rPr>
        <w:t>4</w:t>
      </w:r>
      <w:r w:rsidR="00497D89">
        <w:rPr>
          <w:rFonts w:ascii="Verdana" w:hAnsi="Verdana" w:cs="Tahoma"/>
          <w:bCs/>
          <w:sz w:val="20"/>
          <w:szCs w:val="20"/>
        </w:rPr>
        <w:t xml:space="preserve"> </w:t>
      </w:r>
      <w:r w:rsidR="00497D89" w:rsidRPr="00497D89">
        <w:rPr>
          <w:rFonts w:ascii="Verdana" w:hAnsi="Verdana"/>
          <w:sz w:val="20"/>
          <w:szCs w:val="20"/>
        </w:rPr>
        <w:t>impegnandosi, di conseguenza, ad accettare, incondizionatamente, la scelta operata dal designato in virtù della presente delega.</w:t>
      </w:r>
    </w:p>
    <w:p w14:paraId="464C6D03" w14:textId="7CFED55E" w:rsidR="007F00DD" w:rsidRDefault="007F00DD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</w:p>
    <w:p w14:paraId="574C752D" w14:textId="1CA64737" w:rsidR="007F00DD" w:rsidRDefault="007F00DD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A tal fine esprime le seguenti sedi in ordine di preferenza</w:t>
      </w:r>
      <w:r w:rsidR="00FA7C97">
        <w:rPr>
          <w:rFonts w:ascii="Verdana" w:hAnsi="Verdana" w:cs="Tahoma"/>
          <w:bCs/>
          <w:sz w:val="20"/>
          <w:szCs w:val="20"/>
        </w:rPr>
        <w:t>, valide sia per nomine a tempo indeterminato che per nomine a tempo determinato</w:t>
      </w:r>
      <w:r>
        <w:rPr>
          <w:rFonts w:ascii="Verdana" w:hAnsi="Verdana" w:cs="Tahoma"/>
          <w:bCs/>
          <w:sz w:val="20"/>
          <w:szCs w:val="20"/>
        </w:rPr>
        <w:t>:</w:t>
      </w:r>
    </w:p>
    <w:p w14:paraId="0A0278B1" w14:textId="1BDCE0B1" w:rsidR="007F00DD" w:rsidRDefault="007F00DD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</w:p>
    <w:p w14:paraId="03A4A2BC" w14:textId="639239AE" w:rsidR="007F00DD" w:rsidRDefault="007F00DD" w:rsidP="0050668F">
      <w:pPr>
        <w:pStyle w:val="Paragrafoelenco"/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</w:p>
    <w:p w14:paraId="7BBBB048" w14:textId="39DFE17F" w:rsidR="007F00DD" w:rsidRDefault="007F00DD" w:rsidP="0050668F">
      <w:pPr>
        <w:pStyle w:val="Paragrafoelenco"/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</w:p>
    <w:p w14:paraId="5CDAA33F" w14:textId="571DBEB4" w:rsidR="007F00DD" w:rsidRDefault="007F00DD" w:rsidP="0050668F">
      <w:pPr>
        <w:pStyle w:val="Paragrafoelenco"/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</w:p>
    <w:p w14:paraId="2B29DD5A" w14:textId="00D69D74" w:rsidR="007F00DD" w:rsidRDefault="007F00DD" w:rsidP="0050668F">
      <w:pPr>
        <w:pStyle w:val="Paragrafoelenco"/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</w:p>
    <w:p w14:paraId="446314A7" w14:textId="60318B5F" w:rsidR="007F00DD" w:rsidRDefault="007F00DD" w:rsidP="0050668F">
      <w:pPr>
        <w:pStyle w:val="Paragrafoelenco"/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</w:p>
    <w:p w14:paraId="67BCB56B" w14:textId="4D88B804" w:rsidR="007F00DD" w:rsidRDefault="007F00DD" w:rsidP="007F00DD">
      <w:pPr>
        <w:pStyle w:val="Paragrafoelenco"/>
        <w:jc w:val="both"/>
        <w:rPr>
          <w:rFonts w:ascii="Verdana" w:hAnsi="Verdana" w:cs="Tahoma"/>
          <w:bCs/>
          <w:sz w:val="20"/>
          <w:szCs w:val="20"/>
        </w:rPr>
      </w:pPr>
    </w:p>
    <w:p w14:paraId="11084BBF" w14:textId="59B27322" w:rsidR="007F00DD" w:rsidRDefault="007F00DD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(</w:t>
      </w:r>
      <w:r w:rsidRPr="007F00DD">
        <w:rPr>
          <w:rFonts w:ascii="Verdana" w:hAnsi="Verdana" w:cs="Tahoma"/>
          <w:bCs/>
          <w:i/>
          <w:iCs/>
          <w:sz w:val="20"/>
          <w:szCs w:val="20"/>
        </w:rPr>
        <w:t>continuare a compilare inserendo tutte le sedi prescelte</w:t>
      </w:r>
      <w:r>
        <w:rPr>
          <w:rFonts w:ascii="Verdana" w:hAnsi="Verdana" w:cs="Tahoma"/>
          <w:bCs/>
          <w:sz w:val="20"/>
          <w:szCs w:val="20"/>
        </w:rPr>
        <w:t>).</w:t>
      </w:r>
    </w:p>
    <w:p w14:paraId="2DF7C747" w14:textId="15A4C62A" w:rsidR="0045046E" w:rsidRDefault="0045046E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</w:p>
    <w:p w14:paraId="374C7A29" w14:textId="3FC6F992" w:rsidR="00FA7C97" w:rsidRDefault="0045046E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Limitatamente alle nomine a tempo determinato</w:t>
      </w:r>
      <w:r w:rsidR="00FA7C97">
        <w:rPr>
          <w:rFonts w:ascii="Verdana" w:hAnsi="Verdana" w:cs="Tahoma"/>
          <w:bCs/>
          <w:sz w:val="20"/>
          <w:szCs w:val="20"/>
        </w:rPr>
        <w:t>:</w:t>
      </w:r>
    </w:p>
    <w:p w14:paraId="4F6133B3" w14:textId="77777777" w:rsidR="0050668F" w:rsidRDefault="0050668F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</w:p>
    <w:p w14:paraId="6D52E4CA" w14:textId="2C1D93BD" w:rsidR="0045046E" w:rsidRDefault="00FA7C97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176AC" wp14:editId="4F816007">
                <wp:simplePos x="0" y="0"/>
                <wp:positionH relativeFrom="column">
                  <wp:posOffset>22225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FA7AA" w14:textId="77777777" w:rsidR="00FA7C97" w:rsidRDefault="00FA7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176A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75pt;margin-top:2.2pt;width:9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" fillcolor="white [3201]" strokeweight=".5pt">
                <v:textbox>
                  <w:txbxContent>
                    <w:p w14:paraId="6C9FA7AA" w14:textId="77777777" w:rsidR="00FA7C97" w:rsidRDefault="00FA7C97"/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bCs/>
          <w:sz w:val="20"/>
          <w:szCs w:val="20"/>
        </w:rPr>
        <w:t xml:space="preserve">      </w:t>
      </w:r>
      <w:r w:rsidR="0045046E">
        <w:rPr>
          <w:rFonts w:ascii="Verdana" w:hAnsi="Verdana" w:cs="Tahoma"/>
          <w:bCs/>
          <w:sz w:val="20"/>
          <w:szCs w:val="20"/>
        </w:rPr>
        <w:t xml:space="preserve">esprime la volontà di accettare anche contratti </w:t>
      </w:r>
      <w:r>
        <w:rPr>
          <w:rFonts w:ascii="Verdana" w:hAnsi="Verdana" w:cs="Tahoma"/>
          <w:bCs/>
          <w:sz w:val="20"/>
          <w:szCs w:val="20"/>
        </w:rPr>
        <w:t>su spezzone orario senza completamento</w:t>
      </w:r>
    </w:p>
    <w:p w14:paraId="18E73688" w14:textId="0DF999FD" w:rsidR="00FA7C97" w:rsidRDefault="0050668F" w:rsidP="0050668F">
      <w:pPr>
        <w:pStyle w:val="Paragrafoelenco"/>
        <w:spacing w:before="120"/>
        <w:ind w:left="425" w:hanging="425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88E74" wp14:editId="52166253">
                <wp:simplePos x="0" y="0"/>
                <wp:positionH relativeFrom="column">
                  <wp:posOffset>19050</wp:posOffset>
                </wp:positionH>
                <wp:positionV relativeFrom="paragraph">
                  <wp:posOffset>142240</wp:posOffset>
                </wp:positionV>
                <wp:extent cx="123825" cy="1143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A3EFC" w14:textId="1B80888A" w:rsidR="00FA7C97" w:rsidRDefault="0050668F" w:rsidP="00FA7C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8E74" id="Casella di testo 4" o:spid="_x0000_s1027" type="#_x0000_t202" style="position:absolute;left:0;text-align:left;margin-left:1.5pt;margin-top:11.2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" fillcolor="window" strokeweight=".5pt">
                <v:textbox>
                  <w:txbxContent>
                    <w:p w14:paraId="0F8A3EFC" w14:textId="1B80888A" w:rsidR="00FA7C97" w:rsidRDefault="0050668F" w:rsidP="00FA7C9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7C97">
        <w:rPr>
          <w:rFonts w:ascii="Verdana" w:hAnsi="Verdana" w:cs="Tahoma"/>
          <w:bCs/>
          <w:sz w:val="20"/>
          <w:szCs w:val="20"/>
        </w:rPr>
        <w:t xml:space="preserve">      esprime la volontà di accettare anche contratti su spezzone orario con completamento fino     a</w:t>
      </w:r>
      <w:r>
        <w:rPr>
          <w:rFonts w:ascii="Verdana" w:hAnsi="Verdana" w:cs="Tahoma"/>
          <w:bCs/>
          <w:sz w:val="20"/>
          <w:szCs w:val="20"/>
        </w:rPr>
        <w:t>d un</w:t>
      </w:r>
      <w:r w:rsidR="00FA7C97">
        <w:rPr>
          <w:rFonts w:ascii="Verdana" w:hAnsi="Verdana" w:cs="Tahoma"/>
          <w:bCs/>
          <w:sz w:val="20"/>
          <w:szCs w:val="20"/>
        </w:rPr>
        <w:t xml:space="preserve"> massimo </w:t>
      </w:r>
      <w:r>
        <w:rPr>
          <w:rFonts w:ascii="Verdana" w:hAnsi="Verdana" w:cs="Tahoma"/>
          <w:bCs/>
          <w:sz w:val="20"/>
          <w:szCs w:val="20"/>
        </w:rPr>
        <w:t xml:space="preserve">di </w:t>
      </w:r>
      <w:r w:rsidR="00FA7C97">
        <w:rPr>
          <w:rFonts w:ascii="Verdana" w:hAnsi="Verdana" w:cs="Tahoma"/>
          <w:bCs/>
          <w:sz w:val="20"/>
          <w:szCs w:val="20"/>
        </w:rPr>
        <w:t>_______ ore</w:t>
      </w:r>
      <w:r w:rsidR="00FA7C97">
        <w:rPr>
          <w:rFonts w:ascii="Verdana" w:hAnsi="Verdana" w:cs="Tahoma"/>
          <w:bCs/>
          <w:noProof/>
          <w:sz w:val="20"/>
          <w:szCs w:val="20"/>
        </w:rPr>
        <w:t xml:space="preserve"> </w:t>
      </w:r>
    </w:p>
    <w:p w14:paraId="7320CCF7" w14:textId="5D4837B0" w:rsidR="00FA7C97" w:rsidRDefault="00FA7C97" w:rsidP="0050668F">
      <w:pPr>
        <w:pStyle w:val="Paragrafoelenco"/>
        <w:spacing w:before="120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49AA6" wp14:editId="2FCD13F8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123825" cy="1143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36B66" w14:textId="77777777" w:rsidR="00FA7C97" w:rsidRDefault="00FA7C97" w:rsidP="00FA7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9AA6" id="Casella di testo 3" o:spid="_x0000_s1028" type="#_x0000_t202" style="position:absolute;left:0;text-align:left;margin-left:1.5pt;margin-top:6.7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" fillcolor="window" strokeweight=".5pt">
                <v:textbox>
                  <w:txbxContent>
                    <w:p w14:paraId="4BF36B66" w14:textId="77777777" w:rsidR="00FA7C97" w:rsidRDefault="00FA7C97" w:rsidP="00FA7C97"/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bCs/>
          <w:sz w:val="20"/>
          <w:szCs w:val="20"/>
        </w:rPr>
        <w:t xml:space="preserve">      NON esprime la volontà</w:t>
      </w:r>
      <w:r w:rsidRPr="00FA7C97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di accettare anche contratti su </w:t>
      </w:r>
      <w:r w:rsidR="0050668F">
        <w:rPr>
          <w:rFonts w:ascii="Verdana" w:hAnsi="Verdana" w:cs="Tahoma"/>
          <w:bCs/>
          <w:sz w:val="20"/>
          <w:szCs w:val="20"/>
        </w:rPr>
        <w:t>spezzone orario.</w:t>
      </w:r>
    </w:p>
    <w:p w14:paraId="2F0A2756" w14:textId="77777777" w:rsidR="00FA7C97" w:rsidRDefault="00FA7C97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</w:p>
    <w:p w14:paraId="7246587A" w14:textId="77777777" w:rsidR="00FA7C97" w:rsidRDefault="00FA7C97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</w:p>
    <w:p w14:paraId="6446F9D3" w14:textId="2F8FDDDE" w:rsidR="00FA7C97" w:rsidRDefault="00FA7C97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A tal fine, indica il seguente ordine di preferenza delle sedi, con la precisazione del numero di ore </w:t>
      </w:r>
      <w:r w:rsidR="0050668F">
        <w:rPr>
          <w:rFonts w:ascii="Verdana" w:hAnsi="Verdana" w:cs="Tahoma"/>
          <w:bCs/>
          <w:sz w:val="20"/>
          <w:szCs w:val="20"/>
        </w:rPr>
        <w:t>dello/gli</w:t>
      </w:r>
      <w:r>
        <w:rPr>
          <w:rFonts w:ascii="Verdana" w:hAnsi="Verdana" w:cs="Tahoma"/>
          <w:bCs/>
          <w:sz w:val="20"/>
          <w:szCs w:val="20"/>
        </w:rPr>
        <w:t xml:space="preserve"> spezzone</w:t>
      </w:r>
      <w:r w:rsidR="0050668F">
        <w:rPr>
          <w:rFonts w:ascii="Verdana" w:hAnsi="Verdana" w:cs="Tahoma"/>
          <w:bCs/>
          <w:sz w:val="20"/>
          <w:szCs w:val="20"/>
        </w:rPr>
        <w:t>/i</w:t>
      </w:r>
      <w:r>
        <w:rPr>
          <w:rFonts w:ascii="Verdana" w:hAnsi="Verdana" w:cs="Tahoma"/>
          <w:bCs/>
          <w:sz w:val="20"/>
          <w:szCs w:val="20"/>
        </w:rPr>
        <w:t xml:space="preserve"> orario (</w:t>
      </w:r>
      <w:r w:rsidRPr="0050668F">
        <w:rPr>
          <w:rFonts w:ascii="Verdana" w:hAnsi="Verdana" w:cs="Tahoma"/>
          <w:bCs/>
          <w:i/>
          <w:iCs/>
          <w:sz w:val="20"/>
          <w:szCs w:val="20"/>
        </w:rPr>
        <w:t>da complicare solo nel caso in cui</w:t>
      </w:r>
      <w:r w:rsidR="0050668F" w:rsidRPr="0050668F">
        <w:rPr>
          <w:rFonts w:ascii="Verdana" w:hAnsi="Verdana" w:cs="Tahoma"/>
          <w:bCs/>
          <w:i/>
          <w:iCs/>
          <w:sz w:val="20"/>
          <w:szCs w:val="20"/>
        </w:rPr>
        <w:t xml:space="preserve"> si </w:t>
      </w:r>
      <w:r w:rsidR="0050668F">
        <w:rPr>
          <w:rFonts w:ascii="Verdana" w:hAnsi="Verdana" w:cs="Tahoma"/>
          <w:bCs/>
          <w:i/>
          <w:iCs/>
          <w:sz w:val="20"/>
          <w:szCs w:val="20"/>
        </w:rPr>
        <w:t xml:space="preserve">sia interessati </w:t>
      </w:r>
      <w:r w:rsidR="0050668F" w:rsidRPr="0050668F">
        <w:rPr>
          <w:rFonts w:ascii="Verdana" w:hAnsi="Verdana" w:cs="Tahoma"/>
          <w:bCs/>
          <w:i/>
          <w:iCs/>
          <w:sz w:val="20"/>
          <w:szCs w:val="20"/>
        </w:rPr>
        <w:t xml:space="preserve">anche spezzoni </w:t>
      </w:r>
      <w:r w:rsidR="0050668F" w:rsidRPr="0050668F">
        <w:rPr>
          <w:rFonts w:ascii="Verdana" w:hAnsi="Verdana" w:cs="Tahoma"/>
          <w:bCs/>
          <w:i/>
          <w:iCs/>
          <w:sz w:val="20"/>
          <w:szCs w:val="20"/>
        </w:rPr>
        <w:lastRenderedPageBreak/>
        <w:t>orario</w:t>
      </w:r>
      <w:r w:rsidR="0050668F" w:rsidRPr="0050668F">
        <w:rPr>
          <w:rFonts w:ascii="Verdana" w:hAnsi="Verdana" w:cs="Tahoma"/>
          <w:b/>
          <w:i/>
          <w:iCs/>
          <w:sz w:val="20"/>
          <w:szCs w:val="20"/>
        </w:rPr>
        <w:t>. L’elenco che segue deve essere comprensivo anche di eventuali preferenze su posto intero</w:t>
      </w:r>
      <w:r w:rsidR="0050668F">
        <w:rPr>
          <w:rFonts w:ascii="Verdana" w:hAnsi="Verdana" w:cs="Tahoma"/>
          <w:bCs/>
          <w:sz w:val="20"/>
          <w:szCs w:val="20"/>
        </w:rPr>
        <w:t>):</w:t>
      </w:r>
    </w:p>
    <w:p w14:paraId="22A66E44" w14:textId="65E0DE5F" w:rsidR="0050668F" w:rsidRDefault="0050668F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</w:p>
    <w:p w14:paraId="222CFADF" w14:textId="2D036ADA" w:rsidR="0050668F" w:rsidRPr="0050668F" w:rsidRDefault="0050668F" w:rsidP="0050668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50668F">
        <w:rPr>
          <w:rFonts w:ascii="Verdana" w:hAnsi="Verdana" w:cs="Tahoma"/>
          <w:bCs/>
          <w:sz w:val="20"/>
          <w:szCs w:val="20"/>
        </w:rPr>
        <w:t>____________________________</w:t>
      </w:r>
    </w:p>
    <w:p w14:paraId="32A0F9EE" w14:textId="1C91D97F" w:rsidR="0050668F" w:rsidRPr="00FC1558" w:rsidRDefault="0050668F" w:rsidP="00FC155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FC1558">
        <w:rPr>
          <w:rFonts w:ascii="Verdana" w:hAnsi="Verdana" w:cs="Tahoma"/>
          <w:bCs/>
          <w:sz w:val="20"/>
          <w:szCs w:val="20"/>
        </w:rPr>
        <w:t>____________________________</w:t>
      </w:r>
    </w:p>
    <w:p w14:paraId="64A0ECC9" w14:textId="77777777" w:rsidR="0050668F" w:rsidRDefault="0050668F" w:rsidP="00FC155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</w:p>
    <w:p w14:paraId="0CA8C63F" w14:textId="77777777" w:rsidR="0050668F" w:rsidRDefault="0050668F" w:rsidP="00FC155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</w:p>
    <w:p w14:paraId="41CA0F97" w14:textId="77777777" w:rsidR="0050668F" w:rsidRDefault="0050668F" w:rsidP="00FC155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</w:p>
    <w:p w14:paraId="7FC4F03D" w14:textId="77777777" w:rsidR="0050668F" w:rsidRDefault="0050668F" w:rsidP="0050668F">
      <w:pPr>
        <w:pStyle w:val="Paragrafoelenco"/>
        <w:jc w:val="both"/>
        <w:rPr>
          <w:rFonts w:ascii="Verdana" w:hAnsi="Verdana" w:cs="Tahoma"/>
          <w:bCs/>
          <w:sz w:val="20"/>
          <w:szCs w:val="20"/>
        </w:rPr>
      </w:pPr>
    </w:p>
    <w:p w14:paraId="414152F0" w14:textId="77777777" w:rsidR="0050668F" w:rsidRDefault="0050668F" w:rsidP="0050668F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(</w:t>
      </w:r>
      <w:r w:rsidRPr="007F00DD">
        <w:rPr>
          <w:rFonts w:ascii="Verdana" w:hAnsi="Verdana" w:cs="Tahoma"/>
          <w:bCs/>
          <w:i/>
          <w:iCs/>
          <w:sz w:val="20"/>
          <w:szCs w:val="20"/>
        </w:rPr>
        <w:t>continuare a compilare inserendo tutte le sedi prescelte</w:t>
      </w:r>
      <w:r>
        <w:rPr>
          <w:rFonts w:ascii="Verdana" w:hAnsi="Verdana" w:cs="Tahoma"/>
          <w:bCs/>
          <w:sz w:val="20"/>
          <w:szCs w:val="20"/>
        </w:rPr>
        <w:t>).</w:t>
      </w:r>
    </w:p>
    <w:p w14:paraId="7EBFE123" w14:textId="77777777" w:rsidR="0050668F" w:rsidRPr="007F00DD" w:rsidRDefault="0050668F" w:rsidP="007F00DD">
      <w:pPr>
        <w:pStyle w:val="Paragrafoelenco"/>
        <w:ind w:left="0"/>
        <w:jc w:val="both"/>
        <w:rPr>
          <w:rFonts w:ascii="Verdana" w:hAnsi="Verdana" w:cs="Tahoma"/>
          <w:bCs/>
          <w:sz w:val="20"/>
          <w:szCs w:val="20"/>
        </w:rPr>
      </w:pPr>
    </w:p>
    <w:p w14:paraId="54609640" w14:textId="77777777" w:rsidR="007F00DD" w:rsidRPr="007F00DD" w:rsidRDefault="007F00DD" w:rsidP="00E52F1B">
      <w:pPr>
        <w:pStyle w:val="Paragrafoelenco"/>
        <w:jc w:val="center"/>
        <w:rPr>
          <w:rFonts w:ascii="Verdana" w:hAnsi="Verdana" w:cs="Tahoma"/>
          <w:b/>
          <w:sz w:val="20"/>
          <w:szCs w:val="20"/>
        </w:rPr>
      </w:pPr>
    </w:p>
    <w:p w14:paraId="639B9502" w14:textId="77777777" w:rsidR="00D107B4" w:rsidRPr="007F00DD" w:rsidRDefault="00D107B4" w:rsidP="00D107B4">
      <w:pPr>
        <w:jc w:val="both"/>
        <w:rPr>
          <w:rFonts w:ascii="Verdana" w:hAnsi="Verdana" w:cs="Tahoma"/>
          <w:sz w:val="20"/>
          <w:szCs w:val="20"/>
        </w:rPr>
        <w:sectPr w:rsidR="00D107B4" w:rsidRPr="007F00DD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14:paraId="62B059EC" w14:textId="605BBEC4" w:rsidR="006D0B36" w:rsidRPr="007F00DD" w:rsidRDefault="00B64459" w:rsidP="003C3461">
      <w:pPr>
        <w:tabs>
          <w:tab w:val="left" w:pos="567"/>
          <w:tab w:val="left" w:pos="1134"/>
        </w:tabs>
        <w:jc w:val="both"/>
        <w:rPr>
          <w:rFonts w:ascii="Verdana" w:hAnsi="Verdana" w:cs="Tahoma"/>
          <w:sz w:val="20"/>
          <w:szCs w:val="20"/>
        </w:rPr>
      </w:pPr>
      <w:r w:rsidRPr="007F00DD">
        <w:rPr>
          <w:rFonts w:ascii="Verdana" w:hAnsi="Verdana" w:cs="Tahoma"/>
          <w:sz w:val="20"/>
          <w:szCs w:val="20"/>
        </w:rPr>
        <w:tab/>
      </w:r>
      <w:r w:rsidR="006D0B36" w:rsidRPr="007F00DD">
        <w:rPr>
          <w:rFonts w:ascii="Verdana" w:hAnsi="Verdana" w:cs="Tahoma"/>
          <w:sz w:val="20"/>
          <w:szCs w:val="20"/>
        </w:rPr>
        <w:tab/>
      </w:r>
      <w:r w:rsidR="006D0B36" w:rsidRPr="007F00DD">
        <w:rPr>
          <w:rFonts w:ascii="Verdana" w:hAnsi="Verdana" w:cs="Tahoma"/>
          <w:sz w:val="20"/>
          <w:szCs w:val="20"/>
        </w:rPr>
        <w:tab/>
      </w:r>
      <w:r w:rsidR="006D0B36" w:rsidRPr="007F00DD">
        <w:rPr>
          <w:rFonts w:ascii="Verdana" w:hAnsi="Verdana" w:cs="Tahoma"/>
          <w:sz w:val="20"/>
          <w:szCs w:val="20"/>
        </w:rPr>
        <w:tab/>
      </w:r>
      <w:r w:rsidR="006D0B36" w:rsidRPr="007F00DD">
        <w:rPr>
          <w:rFonts w:ascii="Verdana" w:hAnsi="Verdana" w:cs="Tahoma"/>
          <w:sz w:val="20"/>
          <w:szCs w:val="20"/>
        </w:rPr>
        <w:tab/>
      </w:r>
      <w:r w:rsidR="006D0B36" w:rsidRPr="007F00DD">
        <w:rPr>
          <w:rFonts w:ascii="Verdana" w:hAnsi="Verdana" w:cs="Tahoma"/>
          <w:sz w:val="20"/>
          <w:szCs w:val="20"/>
        </w:rPr>
        <w:tab/>
      </w:r>
      <w:r w:rsidR="006D0B36" w:rsidRPr="007F00DD">
        <w:rPr>
          <w:rFonts w:ascii="Verdana" w:hAnsi="Verdana" w:cs="Tahoma"/>
          <w:sz w:val="20"/>
          <w:szCs w:val="20"/>
        </w:rPr>
        <w:tab/>
      </w:r>
      <w:r w:rsidR="006D0B36" w:rsidRPr="007F00DD">
        <w:rPr>
          <w:rFonts w:ascii="Verdana" w:hAnsi="Verdana" w:cs="Tahoma"/>
          <w:sz w:val="20"/>
          <w:szCs w:val="20"/>
        </w:rPr>
        <w:tab/>
      </w:r>
      <w:r w:rsidR="006D0B36" w:rsidRPr="007F00DD">
        <w:rPr>
          <w:rFonts w:ascii="Verdana" w:hAnsi="Verdana" w:cs="Tahoma"/>
          <w:sz w:val="20"/>
          <w:szCs w:val="20"/>
        </w:rPr>
        <w:tab/>
      </w:r>
      <w:r w:rsidR="00FC1558">
        <w:rPr>
          <w:rFonts w:ascii="Verdana" w:hAnsi="Verdana" w:cs="Tahoma"/>
          <w:sz w:val="20"/>
          <w:szCs w:val="20"/>
        </w:rPr>
        <w:t xml:space="preserve">       </w:t>
      </w:r>
      <w:r w:rsidR="00352AB3">
        <w:rPr>
          <w:rFonts w:ascii="Verdana" w:hAnsi="Verdana" w:cs="Tahoma"/>
          <w:sz w:val="20"/>
          <w:szCs w:val="20"/>
        </w:rPr>
        <w:t xml:space="preserve"> </w:t>
      </w:r>
      <w:r w:rsidR="006D0B36" w:rsidRPr="007F00DD">
        <w:rPr>
          <w:rFonts w:ascii="Verdana" w:hAnsi="Verdana" w:cs="Tahoma"/>
          <w:sz w:val="20"/>
          <w:szCs w:val="20"/>
        </w:rPr>
        <w:t>Firma</w:t>
      </w:r>
    </w:p>
    <w:p w14:paraId="227697AA" w14:textId="77777777" w:rsidR="004F61FB" w:rsidRPr="007F00DD" w:rsidRDefault="004F61FB" w:rsidP="003C3461">
      <w:pPr>
        <w:tabs>
          <w:tab w:val="left" w:pos="567"/>
          <w:tab w:val="left" w:pos="1134"/>
        </w:tabs>
        <w:jc w:val="both"/>
        <w:rPr>
          <w:rFonts w:ascii="Verdana" w:hAnsi="Verdana" w:cs="Tahoma"/>
          <w:sz w:val="20"/>
          <w:szCs w:val="20"/>
        </w:rPr>
      </w:pPr>
    </w:p>
    <w:p w14:paraId="3AA521EF" w14:textId="77777777" w:rsidR="004F61FB" w:rsidRPr="007F00DD" w:rsidRDefault="005578BA" w:rsidP="006D0B36">
      <w:pPr>
        <w:tabs>
          <w:tab w:val="left" w:pos="567"/>
          <w:tab w:val="left" w:pos="1134"/>
        </w:tabs>
        <w:jc w:val="both"/>
        <w:rPr>
          <w:rFonts w:ascii="Verdana" w:hAnsi="Verdana" w:cs="Tahoma"/>
          <w:sz w:val="20"/>
          <w:szCs w:val="20"/>
        </w:rPr>
      </w:pPr>
      <w:r w:rsidRPr="007F00DD">
        <w:rPr>
          <w:rFonts w:ascii="Verdana" w:hAnsi="Verdana" w:cs="Tahoma"/>
          <w:sz w:val="20"/>
          <w:szCs w:val="20"/>
        </w:rPr>
        <w:t>Data ………………………………………</w:t>
      </w:r>
      <w:r w:rsidR="006D0B36" w:rsidRPr="007F00DD">
        <w:rPr>
          <w:rFonts w:ascii="Verdana" w:hAnsi="Verdana" w:cs="Tahoma"/>
          <w:sz w:val="20"/>
          <w:szCs w:val="20"/>
        </w:rPr>
        <w:t xml:space="preserve"> </w:t>
      </w:r>
      <w:r w:rsidR="006E58BC" w:rsidRPr="007F00DD">
        <w:rPr>
          <w:rFonts w:ascii="Verdana" w:hAnsi="Verdana" w:cs="Tahoma"/>
          <w:sz w:val="20"/>
          <w:szCs w:val="20"/>
        </w:rPr>
        <w:tab/>
      </w:r>
      <w:r w:rsidR="006E58BC" w:rsidRPr="007F00DD">
        <w:rPr>
          <w:rFonts w:ascii="Verdana" w:hAnsi="Verdana" w:cs="Tahoma"/>
          <w:sz w:val="20"/>
          <w:szCs w:val="20"/>
        </w:rPr>
        <w:tab/>
      </w:r>
      <w:r w:rsidR="006E58BC" w:rsidRPr="007F00DD">
        <w:rPr>
          <w:rFonts w:ascii="Verdana" w:hAnsi="Verdana" w:cs="Tahoma"/>
          <w:sz w:val="20"/>
          <w:szCs w:val="20"/>
        </w:rPr>
        <w:tab/>
      </w:r>
      <w:r w:rsidR="003C3461" w:rsidRPr="007F00DD">
        <w:rPr>
          <w:rFonts w:ascii="Verdana" w:hAnsi="Verdana" w:cs="Tahoma"/>
          <w:sz w:val="20"/>
          <w:szCs w:val="20"/>
        </w:rPr>
        <w:t>…………………………………………………………</w:t>
      </w:r>
    </w:p>
    <w:p w14:paraId="6AD891C0" w14:textId="77777777" w:rsidR="00FC1558" w:rsidRDefault="00FC1558" w:rsidP="004D4E34">
      <w:pPr>
        <w:tabs>
          <w:tab w:val="left" w:pos="567"/>
          <w:tab w:val="left" w:pos="1134"/>
        </w:tabs>
        <w:spacing w:before="120"/>
        <w:jc w:val="both"/>
        <w:rPr>
          <w:rFonts w:ascii="Verdana" w:hAnsi="Verdana" w:cs="Tahoma"/>
          <w:b/>
          <w:sz w:val="20"/>
          <w:szCs w:val="20"/>
        </w:rPr>
      </w:pPr>
    </w:p>
    <w:p w14:paraId="6C13AB1C" w14:textId="01390632" w:rsidR="00075CFE" w:rsidRPr="007F00DD" w:rsidRDefault="00FC1558" w:rsidP="004D4E34">
      <w:pPr>
        <w:tabs>
          <w:tab w:val="left" w:pos="567"/>
          <w:tab w:val="left" w:pos="1134"/>
        </w:tabs>
        <w:spacing w:before="1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SI </w:t>
      </w:r>
      <w:r w:rsidR="00075CFE" w:rsidRPr="007F00DD">
        <w:rPr>
          <w:rFonts w:ascii="Verdana" w:hAnsi="Verdana" w:cs="Tahoma"/>
          <w:b/>
          <w:sz w:val="20"/>
          <w:szCs w:val="20"/>
        </w:rPr>
        <w:t>ALLEGA COPIA D</w:t>
      </w:r>
      <w:r>
        <w:rPr>
          <w:rFonts w:ascii="Verdana" w:hAnsi="Verdana" w:cs="Tahoma"/>
          <w:b/>
          <w:sz w:val="20"/>
          <w:szCs w:val="20"/>
        </w:rPr>
        <w:t xml:space="preserve">EL </w:t>
      </w:r>
      <w:r w:rsidR="00075CFE" w:rsidRPr="007F00DD">
        <w:rPr>
          <w:rFonts w:ascii="Verdana" w:hAnsi="Verdana" w:cs="Tahoma"/>
          <w:b/>
          <w:sz w:val="20"/>
          <w:szCs w:val="20"/>
        </w:rPr>
        <w:t xml:space="preserve">DOCUMENTO DI IDENTITA’ IN </w:t>
      </w:r>
      <w:r>
        <w:rPr>
          <w:rFonts w:ascii="Verdana" w:hAnsi="Verdana" w:cs="Tahoma"/>
          <w:b/>
          <w:sz w:val="20"/>
          <w:szCs w:val="20"/>
        </w:rPr>
        <w:t>CORSO DI VALIDITA’</w:t>
      </w:r>
    </w:p>
    <w:sectPr w:rsidR="00075CFE" w:rsidRPr="007F00DD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1609" w14:textId="77777777" w:rsidR="00DC58DC" w:rsidRDefault="00DC58DC">
      <w:r>
        <w:separator/>
      </w:r>
    </w:p>
  </w:endnote>
  <w:endnote w:type="continuationSeparator" w:id="0">
    <w:p w14:paraId="16AB1FB4" w14:textId="77777777" w:rsidR="00DC58DC" w:rsidRDefault="00DC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833E" w14:textId="77777777" w:rsidR="00DC58DC" w:rsidRDefault="00DC58DC">
      <w:r>
        <w:separator/>
      </w:r>
    </w:p>
  </w:footnote>
  <w:footnote w:type="continuationSeparator" w:id="0">
    <w:p w14:paraId="3D01278D" w14:textId="77777777" w:rsidR="00DC58DC" w:rsidRDefault="00DC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CCD720F"/>
    <w:multiLevelType w:val="hybridMultilevel"/>
    <w:tmpl w:val="B1B85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C5823CB"/>
    <w:multiLevelType w:val="hybridMultilevel"/>
    <w:tmpl w:val="56846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7262D68"/>
    <w:multiLevelType w:val="hybridMultilevel"/>
    <w:tmpl w:val="18B2E8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10268">
    <w:abstractNumId w:val="0"/>
  </w:num>
  <w:num w:numId="2" w16cid:durableId="1734700193">
    <w:abstractNumId w:val="7"/>
  </w:num>
  <w:num w:numId="3" w16cid:durableId="1769691011">
    <w:abstractNumId w:val="6"/>
  </w:num>
  <w:num w:numId="4" w16cid:durableId="637299387">
    <w:abstractNumId w:val="10"/>
  </w:num>
  <w:num w:numId="5" w16cid:durableId="1511678130">
    <w:abstractNumId w:val="2"/>
  </w:num>
  <w:num w:numId="6" w16cid:durableId="1741714641">
    <w:abstractNumId w:val="3"/>
  </w:num>
  <w:num w:numId="7" w16cid:durableId="1275208965">
    <w:abstractNumId w:val="8"/>
  </w:num>
  <w:num w:numId="8" w16cid:durableId="2014449405">
    <w:abstractNumId w:val="1"/>
  </w:num>
  <w:num w:numId="9" w16cid:durableId="65031872">
    <w:abstractNumId w:val="5"/>
  </w:num>
  <w:num w:numId="10" w16cid:durableId="1618104167">
    <w:abstractNumId w:val="4"/>
  </w:num>
  <w:num w:numId="11" w16cid:durableId="1729916497">
    <w:abstractNumId w:val="9"/>
  </w:num>
  <w:num w:numId="12" w16cid:durableId="878325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36598"/>
    <w:rsid w:val="00057839"/>
    <w:rsid w:val="00074302"/>
    <w:rsid w:val="00075CFE"/>
    <w:rsid w:val="00091E2F"/>
    <w:rsid w:val="00095DA2"/>
    <w:rsid w:val="00096219"/>
    <w:rsid w:val="000B73E3"/>
    <w:rsid w:val="000C0210"/>
    <w:rsid w:val="000D167B"/>
    <w:rsid w:val="000D43A8"/>
    <w:rsid w:val="000E38DB"/>
    <w:rsid w:val="000F0FC8"/>
    <w:rsid w:val="00124D2E"/>
    <w:rsid w:val="001332BF"/>
    <w:rsid w:val="00143357"/>
    <w:rsid w:val="001538E8"/>
    <w:rsid w:val="00185A35"/>
    <w:rsid w:val="001A60C9"/>
    <w:rsid w:val="001B10F0"/>
    <w:rsid w:val="001D169D"/>
    <w:rsid w:val="001D1BC3"/>
    <w:rsid w:val="001E2760"/>
    <w:rsid w:val="00200785"/>
    <w:rsid w:val="00202896"/>
    <w:rsid w:val="00291501"/>
    <w:rsid w:val="00295537"/>
    <w:rsid w:val="002A68AD"/>
    <w:rsid w:val="002B5630"/>
    <w:rsid w:val="002E4920"/>
    <w:rsid w:val="00341F65"/>
    <w:rsid w:val="00352AB3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046E"/>
    <w:rsid w:val="00452171"/>
    <w:rsid w:val="00454DB4"/>
    <w:rsid w:val="00477FA0"/>
    <w:rsid w:val="00497D89"/>
    <w:rsid w:val="004B5C10"/>
    <w:rsid w:val="004C01B6"/>
    <w:rsid w:val="004D4E34"/>
    <w:rsid w:val="004F61FB"/>
    <w:rsid w:val="004F77A8"/>
    <w:rsid w:val="00500566"/>
    <w:rsid w:val="00504243"/>
    <w:rsid w:val="0050668F"/>
    <w:rsid w:val="00514975"/>
    <w:rsid w:val="005238B3"/>
    <w:rsid w:val="00523F2B"/>
    <w:rsid w:val="00534BF6"/>
    <w:rsid w:val="005578BA"/>
    <w:rsid w:val="00566229"/>
    <w:rsid w:val="0057782A"/>
    <w:rsid w:val="00582138"/>
    <w:rsid w:val="00587E2F"/>
    <w:rsid w:val="005A2640"/>
    <w:rsid w:val="005B5162"/>
    <w:rsid w:val="005B6FD0"/>
    <w:rsid w:val="00615E50"/>
    <w:rsid w:val="00630C7F"/>
    <w:rsid w:val="00632258"/>
    <w:rsid w:val="00673F0E"/>
    <w:rsid w:val="00683884"/>
    <w:rsid w:val="0069614C"/>
    <w:rsid w:val="006D0B36"/>
    <w:rsid w:val="006D608B"/>
    <w:rsid w:val="006E58BC"/>
    <w:rsid w:val="006F770E"/>
    <w:rsid w:val="0070632A"/>
    <w:rsid w:val="007125D3"/>
    <w:rsid w:val="0075642F"/>
    <w:rsid w:val="007644B5"/>
    <w:rsid w:val="0077370B"/>
    <w:rsid w:val="007C6FC5"/>
    <w:rsid w:val="007D7673"/>
    <w:rsid w:val="007E48E3"/>
    <w:rsid w:val="007F00DD"/>
    <w:rsid w:val="007F14DC"/>
    <w:rsid w:val="007F694B"/>
    <w:rsid w:val="007F6B92"/>
    <w:rsid w:val="00824742"/>
    <w:rsid w:val="00834711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1310D"/>
    <w:rsid w:val="00C24205"/>
    <w:rsid w:val="00C32873"/>
    <w:rsid w:val="00C33256"/>
    <w:rsid w:val="00C34B7F"/>
    <w:rsid w:val="00C503D1"/>
    <w:rsid w:val="00C505F2"/>
    <w:rsid w:val="00C541FA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12EB2"/>
    <w:rsid w:val="00D213F4"/>
    <w:rsid w:val="00D2160D"/>
    <w:rsid w:val="00D2370B"/>
    <w:rsid w:val="00D2645C"/>
    <w:rsid w:val="00D3046D"/>
    <w:rsid w:val="00D31471"/>
    <w:rsid w:val="00D32CA5"/>
    <w:rsid w:val="00D37165"/>
    <w:rsid w:val="00D56FEE"/>
    <w:rsid w:val="00D66A36"/>
    <w:rsid w:val="00DA40D1"/>
    <w:rsid w:val="00DB1531"/>
    <w:rsid w:val="00DB1715"/>
    <w:rsid w:val="00DB4205"/>
    <w:rsid w:val="00DC58DC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A7C97"/>
    <w:rsid w:val="00FC1558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7E962"/>
  <w15:docId w15:val="{8F003926-B95F-42BD-9F70-1B3CB0F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1999-23B6-473B-BD80-2198E3F3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2483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Gatto Valentina</cp:lastModifiedBy>
  <cp:revision>2</cp:revision>
  <cp:lastPrinted>2016-09-11T19:09:00Z</cp:lastPrinted>
  <dcterms:created xsi:type="dcterms:W3CDTF">2023-08-11T13:04:00Z</dcterms:created>
  <dcterms:modified xsi:type="dcterms:W3CDTF">2023-08-11T13:04:00Z</dcterms:modified>
</cp:coreProperties>
</file>