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39E" w:rsidRPr="00C6639E" w:rsidRDefault="00D0688F" w:rsidP="008E6D22">
      <w:pPr>
        <w:spacing w:line="216" w:lineRule="auto"/>
        <w:jc w:val="center"/>
        <w:rPr>
          <w:rFonts w:eastAsiaTheme="minorHAnsi"/>
          <w:b/>
          <w:i/>
          <w:sz w:val="18"/>
          <w:szCs w:val="18"/>
          <w:lang w:eastAsia="en-US"/>
        </w:rPr>
      </w:pPr>
      <w:r>
        <w:rPr>
          <w:noProof/>
          <w:sz w:val="13"/>
          <w:szCs w:val="13"/>
        </w:rPr>
        <w:drawing>
          <wp:inline distT="0" distB="0" distL="0" distR="0" wp14:anchorId="0A61BEAD" wp14:editId="62DCBA8D">
            <wp:extent cx="400050" cy="466725"/>
            <wp:effectExtent l="0" t="0" r="0" b="9525"/>
            <wp:docPr id="1" name="Immagine 1" descr="Repubblica italiana (logo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pubblica italiana (logo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F7C3F">
        <w:rPr>
          <w:sz w:val="13"/>
          <w:szCs w:val="13"/>
        </w:rPr>
        <w:br/>
      </w:r>
      <w:r w:rsidR="00C505F2" w:rsidRPr="00482F85">
        <w:rPr>
          <w:i/>
          <w:sz w:val="40"/>
          <w:szCs w:val="40"/>
        </w:rPr>
        <w:t>Ministero dell’Istruzione, dell’Università e della Ricerca</w:t>
      </w:r>
      <w:r w:rsidR="00C505F2" w:rsidRPr="00457BBD">
        <w:t xml:space="preserve"> </w:t>
      </w:r>
      <w:r w:rsidR="00C6639E" w:rsidRPr="00C6639E">
        <w:rPr>
          <w:rFonts w:eastAsiaTheme="minorHAnsi"/>
          <w:b/>
          <w:bCs/>
          <w:i/>
          <w:iCs/>
          <w:sz w:val="18"/>
          <w:szCs w:val="18"/>
          <w:lang w:eastAsia="en-US"/>
        </w:rPr>
        <w:t>Ufficio</w:t>
      </w:r>
      <w:r w:rsidR="00C6639E" w:rsidRPr="00C6639E">
        <w:rPr>
          <w:rFonts w:eastAsiaTheme="minorHAnsi"/>
          <w:b/>
          <w:i/>
          <w:sz w:val="18"/>
          <w:szCs w:val="18"/>
          <w:lang w:eastAsia="en-US"/>
        </w:rPr>
        <w:t xml:space="preserve"> VII - Ambito territoriale di Lecco e attività esercitate a livello regionale  in merito al personale della scuola</w:t>
      </w:r>
    </w:p>
    <w:p w:rsidR="00C6639E" w:rsidRPr="00C6639E" w:rsidRDefault="00C6639E" w:rsidP="00C6639E">
      <w:pPr>
        <w:autoSpaceDE w:val="0"/>
        <w:autoSpaceDN w:val="0"/>
        <w:jc w:val="center"/>
        <w:rPr>
          <w:rFonts w:eastAsiaTheme="minorHAnsi" w:cstheme="minorBidi"/>
          <w:b/>
          <w:i/>
          <w:sz w:val="18"/>
          <w:szCs w:val="18"/>
          <w:lang w:eastAsia="en-US"/>
        </w:rPr>
      </w:pPr>
      <w:r w:rsidRPr="00C6639E">
        <w:rPr>
          <w:rFonts w:eastAsiaTheme="minorHAnsi" w:cstheme="minorBidi"/>
          <w:b/>
          <w:i/>
          <w:sz w:val="18"/>
          <w:szCs w:val="18"/>
          <w:lang w:eastAsia="en-US"/>
        </w:rPr>
        <w:t>Area B: Affari Generali; servizi informativi; graduatorie ad esaurimento personale ATA;</w:t>
      </w:r>
    </w:p>
    <w:p w:rsidR="00C6639E" w:rsidRPr="00C6639E" w:rsidRDefault="00C6639E" w:rsidP="00C6639E">
      <w:pPr>
        <w:autoSpaceDE w:val="0"/>
        <w:autoSpaceDN w:val="0"/>
        <w:jc w:val="center"/>
        <w:rPr>
          <w:rFonts w:eastAsiaTheme="minorHAnsi" w:cstheme="minorBidi"/>
          <w:b/>
          <w:i/>
          <w:sz w:val="18"/>
          <w:szCs w:val="18"/>
          <w:lang w:eastAsia="en-US"/>
        </w:rPr>
      </w:pPr>
      <w:r w:rsidRPr="00C6639E">
        <w:rPr>
          <w:rFonts w:eastAsiaTheme="minorHAnsi" w:cstheme="minorBidi"/>
          <w:b/>
          <w:i/>
          <w:sz w:val="18"/>
          <w:szCs w:val="18"/>
          <w:lang w:eastAsia="en-US"/>
        </w:rPr>
        <w:t>reclutamento del personale della scuola.</w:t>
      </w:r>
    </w:p>
    <w:p w:rsidR="00C6639E" w:rsidRPr="00C6639E" w:rsidRDefault="00C6639E" w:rsidP="00C6639E">
      <w:pPr>
        <w:autoSpaceDE w:val="0"/>
        <w:autoSpaceDN w:val="0"/>
        <w:jc w:val="center"/>
        <w:rPr>
          <w:rFonts w:asciiTheme="minorHAnsi" w:eastAsiaTheme="minorHAnsi" w:hAnsiTheme="minorHAnsi" w:cstheme="minorBidi"/>
          <w:sz w:val="18"/>
          <w:szCs w:val="22"/>
          <w:lang w:eastAsia="en-US"/>
        </w:rPr>
      </w:pPr>
      <w:r w:rsidRPr="00C6639E">
        <w:rPr>
          <w:rFonts w:eastAsiaTheme="minorHAnsi" w:cstheme="minorBidi"/>
          <w:b/>
          <w:i/>
          <w:sz w:val="18"/>
          <w:szCs w:val="18"/>
          <w:lang w:eastAsia="en-US"/>
        </w:rPr>
        <w:t xml:space="preserve">Piazza Lega Lombarda, 4  – 23900 Lecco - Codice </w:t>
      </w:r>
      <w:proofErr w:type="spellStart"/>
      <w:r w:rsidRPr="00C6639E">
        <w:rPr>
          <w:rFonts w:eastAsiaTheme="minorHAnsi" w:cstheme="minorBidi"/>
          <w:b/>
          <w:i/>
          <w:sz w:val="18"/>
          <w:szCs w:val="18"/>
          <w:lang w:eastAsia="en-US"/>
        </w:rPr>
        <w:t>Ipa</w:t>
      </w:r>
      <w:proofErr w:type="spellEnd"/>
      <w:r w:rsidRPr="00C6639E">
        <w:rPr>
          <w:rFonts w:eastAsiaTheme="minorHAnsi" w:cstheme="minorBidi"/>
          <w:b/>
          <w:i/>
          <w:sz w:val="18"/>
          <w:szCs w:val="18"/>
          <w:lang w:eastAsia="en-US"/>
        </w:rPr>
        <w:t xml:space="preserve">: </w:t>
      </w:r>
      <w:proofErr w:type="spellStart"/>
      <w:r w:rsidRPr="00C6639E">
        <w:rPr>
          <w:rFonts w:eastAsiaTheme="minorHAnsi" w:cstheme="minorBidi"/>
          <w:b/>
          <w:i/>
          <w:sz w:val="18"/>
          <w:szCs w:val="18"/>
          <w:lang w:eastAsia="en-US"/>
        </w:rPr>
        <w:t>m_pi</w:t>
      </w:r>
      <w:proofErr w:type="spellEnd"/>
    </w:p>
    <w:p w:rsidR="00341F65" w:rsidRDefault="00341F65" w:rsidP="00C6639E">
      <w:pPr>
        <w:pStyle w:val="intestaz1"/>
        <w:spacing w:after="0" w:line="216" w:lineRule="auto"/>
        <w:rPr>
          <w:rFonts w:ascii="Tahoma" w:hAnsi="Tahoma" w:cs="Tahoma"/>
          <w:b/>
          <w:sz w:val="20"/>
          <w:szCs w:val="20"/>
        </w:rPr>
      </w:pPr>
    </w:p>
    <w:p w:rsidR="0057782A" w:rsidRPr="00AF3B49" w:rsidRDefault="0057782A" w:rsidP="0057782A">
      <w:pPr>
        <w:tabs>
          <w:tab w:val="left" w:pos="1134"/>
        </w:tabs>
        <w:spacing w:line="120" w:lineRule="atLeast"/>
        <w:jc w:val="center"/>
        <w:rPr>
          <w:b/>
          <w:bCs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Nomine </w:t>
      </w:r>
      <w:r w:rsidRPr="00AF3B49">
        <w:rPr>
          <w:b/>
          <w:bCs/>
        </w:rPr>
        <w:t>Graduatorie concorsuali ex</w:t>
      </w:r>
    </w:p>
    <w:p w:rsidR="0057782A" w:rsidRDefault="0057782A" w:rsidP="0057782A">
      <w:pPr>
        <w:tabs>
          <w:tab w:val="left" w:pos="1134"/>
        </w:tabs>
        <w:spacing w:line="120" w:lineRule="atLeast"/>
        <w:jc w:val="center"/>
        <w:rPr>
          <w:b/>
          <w:bCs/>
        </w:rPr>
      </w:pPr>
      <w:r w:rsidRPr="00AF3B49">
        <w:rPr>
          <w:b/>
          <w:bCs/>
        </w:rPr>
        <w:t xml:space="preserve">D.D.G. </w:t>
      </w:r>
      <w:r w:rsidR="005148F1">
        <w:rPr>
          <w:b/>
          <w:bCs/>
        </w:rPr>
        <w:t>85</w:t>
      </w:r>
      <w:bookmarkStart w:id="0" w:name="_GoBack"/>
      <w:bookmarkEnd w:id="0"/>
      <w:r w:rsidRPr="00AF3B49">
        <w:rPr>
          <w:b/>
          <w:bCs/>
        </w:rPr>
        <w:t>/18</w:t>
      </w:r>
      <w:r w:rsidR="005148F1">
        <w:rPr>
          <w:b/>
          <w:bCs/>
        </w:rPr>
        <w:t xml:space="preserve"> e GAE – I e II grado(Facsimile)</w:t>
      </w:r>
    </w:p>
    <w:p w:rsidR="00341F65" w:rsidRDefault="00341F65" w:rsidP="006D0B36">
      <w:pPr>
        <w:jc w:val="center"/>
        <w:rPr>
          <w:rFonts w:ascii="Tahoma" w:hAnsi="Tahoma" w:cs="Tahoma"/>
          <w:b/>
          <w:sz w:val="20"/>
          <w:szCs w:val="20"/>
        </w:rPr>
      </w:pPr>
    </w:p>
    <w:p w:rsidR="00D0688F" w:rsidRDefault="00EC1D83" w:rsidP="006D0B36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DELEGA PER</w:t>
      </w:r>
      <w:r w:rsidR="00D107B4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L’</w:t>
      </w:r>
      <w:r w:rsidR="00D107B4">
        <w:rPr>
          <w:rFonts w:ascii="Tahoma" w:hAnsi="Tahoma" w:cs="Tahoma"/>
          <w:b/>
          <w:sz w:val="20"/>
          <w:szCs w:val="20"/>
        </w:rPr>
        <w:t>ESPR</w:t>
      </w:r>
      <w:r w:rsidR="00E52F1B">
        <w:rPr>
          <w:rFonts w:ascii="Tahoma" w:hAnsi="Tahoma" w:cs="Tahoma"/>
          <w:b/>
          <w:sz w:val="20"/>
          <w:szCs w:val="20"/>
        </w:rPr>
        <w:t xml:space="preserve">ESSIONE DI PREFERENZA </w:t>
      </w:r>
      <w:r w:rsidR="00C6639E">
        <w:rPr>
          <w:rFonts w:ascii="Tahoma" w:hAnsi="Tahoma" w:cs="Tahoma"/>
          <w:b/>
          <w:sz w:val="20"/>
          <w:szCs w:val="20"/>
        </w:rPr>
        <w:t>PER LA SEDE</w:t>
      </w:r>
    </w:p>
    <w:p w:rsidR="00CA1B16" w:rsidRPr="00A05B76" w:rsidRDefault="00CA1B16" w:rsidP="00D0688F">
      <w:pPr>
        <w:jc w:val="both"/>
        <w:rPr>
          <w:rFonts w:ascii="Tahoma" w:hAnsi="Tahoma" w:cs="Tahoma"/>
          <w:b/>
          <w:sz w:val="20"/>
          <w:szCs w:val="20"/>
        </w:rPr>
      </w:pPr>
    </w:p>
    <w:p w:rsidR="00933D39" w:rsidRPr="00A05B76" w:rsidRDefault="00091E2F" w:rsidP="00D0688F">
      <w:pPr>
        <w:jc w:val="both"/>
        <w:rPr>
          <w:rFonts w:ascii="Tahoma" w:hAnsi="Tahoma" w:cs="Tahoma"/>
          <w:sz w:val="20"/>
          <w:szCs w:val="20"/>
        </w:rPr>
      </w:pPr>
      <w:r w:rsidRPr="00A05B76">
        <w:rPr>
          <w:rFonts w:ascii="Tahoma" w:hAnsi="Tahoma" w:cs="Tahoma"/>
          <w:sz w:val="20"/>
          <w:szCs w:val="20"/>
        </w:rPr>
        <w:t>Il</w:t>
      </w:r>
      <w:r w:rsidR="002B5630" w:rsidRPr="00A05B76">
        <w:rPr>
          <w:rFonts w:ascii="Tahoma" w:hAnsi="Tahoma" w:cs="Tahoma"/>
          <w:sz w:val="20"/>
          <w:szCs w:val="20"/>
        </w:rPr>
        <w:t>/La sottoscritto/a</w:t>
      </w:r>
      <w:r w:rsidR="00933D39" w:rsidRPr="00A05B76">
        <w:rPr>
          <w:rFonts w:ascii="Tahoma" w:hAnsi="Tahoma" w:cs="Tahoma"/>
          <w:sz w:val="20"/>
          <w:szCs w:val="20"/>
        </w:rPr>
        <w:t xml:space="preserve">    ………………………………………</w:t>
      </w:r>
      <w:r w:rsidR="002B5630" w:rsidRPr="00A05B76">
        <w:rPr>
          <w:rFonts w:ascii="Tahoma" w:hAnsi="Tahoma" w:cs="Tahoma"/>
          <w:sz w:val="20"/>
          <w:szCs w:val="20"/>
        </w:rPr>
        <w:t>………………………………………………………………………</w:t>
      </w:r>
    </w:p>
    <w:p w:rsidR="00933D39" w:rsidRPr="00A05B76" w:rsidRDefault="00933D39" w:rsidP="00D0688F">
      <w:pPr>
        <w:jc w:val="both"/>
        <w:rPr>
          <w:rFonts w:ascii="Tahoma" w:hAnsi="Tahoma" w:cs="Tahoma"/>
          <w:sz w:val="20"/>
          <w:szCs w:val="20"/>
        </w:rPr>
      </w:pPr>
    </w:p>
    <w:p w:rsidR="00933D39" w:rsidRPr="00A05B76" w:rsidRDefault="00933D39" w:rsidP="00D0688F">
      <w:pPr>
        <w:jc w:val="both"/>
        <w:rPr>
          <w:rFonts w:ascii="Tahoma" w:hAnsi="Tahoma" w:cs="Tahoma"/>
          <w:sz w:val="20"/>
          <w:szCs w:val="20"/>
        </w:rPr>
      </w:pPr>
      <w:r w:rsidRPr="00A05B76">
        <w:rPr>
          <w:rFonts w:ascii="Tahoma" w:hAnsi="Tahoma" w:cs="Tahoma"/>
          <w:sz w:val="20"/>
          <w:szCs w:val="20"/>
        </w:rPr>
        <w:t>Nato</w:t>
      </w:r>
      <w:r w:rsidR="002B5630" w:rsidRPr="00A05B76">
        <w:rPr>
          <w:rFonts w:ascii="Tahoma" w:hAnsi="Tahoma" w:cs="Tahoma"/>
          <w:sz w:val="20"/>
          <w:szCs w:val="20"/>
        </w:rPr>
        <w:t>/a</w:t>
      </w:r>
      <w:r w:rsidRPr="00A05B7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05B76">
        <w:rPr>
          <w:rFonts w:ascii="Tahoma" w:hAnsi="Tahoma" w:cs="Tahoma"/>
          <w:sz w:val="20"/>
          <w:szCs w:val="20"/>
        </w:rPr>
        <w:t>a</w:t>
      </w:r>
      <w:proofErr w:type="spellEnd"/>
      <w:r w:rsidRPr="00A05B76">
        <w:rPr>
          <w:rFonts w:ascii="Tahoma" w:hAnsi="Tahoma" w:cs="Tahoma"/>
          <w:sz w:val="20"/>
          <w:szCs w:val="20"/>
        </w:rPr>
        <w:t xml:space="preserve">   ………………………………………………………..     il  …………………………………………</w:t>
      </w:r>
    </w:p>
    <w:p w:rsidR="00933D39" w:rsidRPr="00A05B76" w:rsidRDefault="00933D39" w:rsidP="00D0688F">
      <w:pPr>
        <w:jc w:val="both"/>
        <w:rPr>
          <w:rFonts w:ascii="Tahoma" w:hAnsi="Tahoma" w:cs="Tahoma"/>
          <w:sz w:val="20"/>
          <w:szCs w:val="20"/>
        </w:rPr>
      </w:pPr>
    </w:p>
    <w:p w:rsidR="00933D39" w:rsidRPr="00A05B76" w:rsidRDefault="00933D39" w:rsidP="00D0688F">
      <w:pPr>
        <w:jc w:val="both"/>
        <w:rPr>
          <w:rFonts w:ascii="Tahoma" w:hAnsi="Tahoma" w:cs="Tahoma"/>
          <w:sz w:val="20"/>
          <w:szCs w:val="20"/>
        </w:rPr>
      </w:pPr>
      <w:r w:rsidRPr="00A05B76">
        <w:rPr>
          <w:rFonts w:ascii="Tahoma" w:hAnsi="Tahoma" w:cs="Tahoma"/>
          <w:sz w:val="20"/>
          <w:szCs w:val="20"/>
        </w:rPr>
        <w:t>Residente a   …………..................</w:t>
      </w:r>
      <w:r w:rsidR="00E12D4B">
        <w:rPr>
          <w:rFonts w:ascii="Tahoma" w:hAnsi="Tahoma" w:cs="Tahoma"/>
          <w:sz w:val="20"/>
          <w:szCs w:val="20"/>
        </w:rPr>
        <w:t>............</w:t>
      </w:r>
      <w:r w:rsidRPr="00A05B76">
        <w:rPr>
          <w:rFonts w:ascii="Tahoma" w:hAnsi="Tahoma" w:cs="Tahoma"/>
          <w:sz w:val="20"/>
          <w:szCs w:val="20"/>
        </w:rPr>
        <w:t xml:space="preserve">   </w:t>
      </w:r>
      <w:proofErr w:type="spellStart"/>
      <w:r w:rsidRPr="00A05B76">
        <w:rPr>
          <w:rFonts w:ascii="Tahoma" w:hAnsi="Tahoma" w:cs="Tahoma"/>
          <w:sz w:val="20"/>
          <w:szCs w:val="20"/>
        </w:rPr>
        <w:t>prov</w:t>
      </w:r>
      <w:proofErr w:type="spellEnd"/>
      <w:r w:rsidRPr="00A05B76">
        <w:rPr>
          <w:rFonts w:ascii="Tahoma" w:hAnsi="Tahoma" w:cs="Tahoma"/>
          <w:sz w:val="20"/>
          <w:szCs w:val="20"/>
        </w:rPr>
        <w:t>. ………….    in via ………………………………………………………</w:t>
      </w:r>
      <w:r w:rsidR="007F14DC">
        <w:rPr>
          <w:rFonts w:ascii="Tahoma" w:hAnsi="Tahoma" w:cs="Tahoma"/>
          <w:sz w:val="20"/>
          <w:szCs w:val="20"/>
        </w:rPr>
        <w:t>…</w:t>
      </w:r>
    </w:p>
    <w:p w:rsidR="009D4D31" w:rsidRPr="00A05B76" w:rsidRDefault="009D4D31" w:rsidP="00D0688F">
      <w:pPr>
        <w:jc w:val="both"/>
        <w:rPr>
          <w:rFonts w:ascii="Tahoma" w:hAnsi="Tahoma" w:cs="Tahoma"/>
          <w:sz w:val="20"/>
          <w:szCs w:val="20"/>
        </w:rPr>
      </w:pPr>
    </w:p>
    <w:p w:rsidR="009D4D31" w:rsidRPr="00A05B76" w:rsidRDefault="00E12D4B" w:rsidP="00D0688F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Indirizzo mail …………..</w:t>
      </w:r>
      <w:r w:rsidR="009D4D31" w:rsidRPr="00A05B76">
        <w:rPr>
          <w:rFonts w:ascii="Tahoma" w:hAnsi="Tahoma" w:cs="Tahoma"/>
          <w:sz w:val="20"/>
          <w:szCs w:val="20"/>
        </w:rPr>
        <w:t>………………………………………………..............     Telefono ………………………………………</w:t>
      </w:r>
      <w:r w:rsidR="00EE1466">
        <w:rPr>
          <w:rFonts w:ascii="Tahoma" w:hAnsi="Tahoma" w:cs="Tahoma"/>
          <w:sz w:val="20"/>
          <w:szCs w:val="20"/>
        </w:rPr>
        <w:t>.</w:t>
      </w:r>
    </w:p>
    <w:p w:rsidR="000D167B" w:rsidRPr="00A05B76" w:rsidRDefault="000D167B" w:rsidP="00D0688F">
      <w:pPr>
        <w:jc w:val="both"/>
        <w:rPr>
          <w:rFonts w:ascii="Tahoma" w:hAnsi="Tahoma" w:cs="Tahoma"/>
          <w:sz w:val="20"/>
          <w:szCs w:val="20"/>
        </w:rPr>
      </w:pPr>
    </w:p>
    <w:p w:rsidR="006D0B36" w:rsidRDefault="00D2645C" w:rsidP="006D0B36">
      <w:pPr>
        <w:jc w:val="both"/>
        <w:rPr>
          <w:rFonts w:ascii="Tahoma" w:hAnsi="Tahoma" w:cs="Tahoma"/>
          <w:sz w:val="20"/>
          <w:szCs w:val="20"/>
        </w:rPr>
      </w:pPr>
      <w:r w:rsidRPr="00F57650">
        <w:rPr>
          <w:rFonts w:ascii="Tahoma" w:hAnsi="Tahoma" w:cs="Tahoma"/>
          <w:sz w:val="20"/>
          <w:szCs w:val="20"/>
        </w:rPr>
        <w:t>I</w:t>
      </w:r>
      <w:r w:rsidR="004B5C10" w:rsidRPr="00F57650">
        <w:rPr>
          <w:rFonts w:ascii="Tahoma" w:hAnsi="Tahoma" w:cs="Tahoma"/>
          <w:sz w:val="20"/>
          <w:szCs w:val="20"/>
        </w:rPr>
        <w:t>nserito</w:t>
      </w:r>
      <w:r>
        <w:rPr>
          <w:rFonts w:ascii="Tahoma" w:hAnsi="Tahoma" w:cs="Tahoma"/>
          <w:sz w:val="20"/>
          <w:szCs w:val="20"/>
        </w:rPr>
        <w:t xml:space="preserve"> </w:t>
      </w:r>
      <w:r w:rsidR="004B5C10" w:rsidRPr="00F57650">
        <w:rPr>
          <w:rFonts w:ascii="Tahoma" w:hAnsi="Tahoma" w:cs="Tahoma"/>
          <w:sz w:val="20"/>
          <w:szCs w:val="20"/>
        </w:rPr>
        <w:t>nella graduatoria</w:t>
      </w:r>
      <w:r w:rsidR="00957EE1" w:rsidRPr="00F57650">
        <w:rPr>
          <w:rFonts w:ascii="Tahoma" w:hAnsi="Tahoma" w:cs="Tahoma"/>
          <w:sz w:val="20"/>
          <w:szCs w:val="20"/>
        </w:rPr>
        <w:t xml:space="preserve"> di merito </w:t>
      </w:r>
      <w:r w:rsidR="00504243" w:rsidRPr="00F57650">
        <w:rPr>
          <w:rFonts w:ascii="Tahoma" w:hAnsi="Tahoma" w:cs="Tahoma"/>
          <w:sz w:val="20"/>
          <w:szCs w:val="20"/>
        </w:rPr>
        <w:t xml:space="preserve">del concorso </w:t>
      </w:r>
      <w:r w:rsidR="00EE1466">
        <w:rPr>
          <w:rFonts w:ascii="Tahoma" w:hAnsi="Tahoma" w:cs="Tahoma"/>
          <w:sz w:val="20"/>
          <w:szCs w:val="20"/>
        </w:rPr>
        <w:t>per</w:t>
      </w:r>
      <w:r w:rsidR="00F57650" w:rsidRPr="00F57650">
        <w:rPr>
          <w:rFonts w:ascii="Tahoma" w:hAnsi="Tahoma" w:cs="Tahoma"/>
          <w:sz w:val="20"/>
          <w:szCs w:val="20"/>
        </w:rPr>
        <w:t xml:space="preserve"> </w:t>
      </w:r>
      <w:r w:rsidR="00F57650">
        <w:rPr>
          <w:rFonts w:ascii="Tahoma" w:hAnsi="Tahoma" w:cs="Tahoma"/>
          <w:sz w:val="20"/>
          <w:szCs w:val="20"/>
        </w:rPr>
        <w:t xml:space="preserve">la </w:t>
      </w:r>
      <w:r w:rsidR="00F57650" w:rsidRPr="00F57650">
        <w:rPr>
          <w:rFonts w:ascii="Tahoma" w:hAnsi="Tahoma" w:cs="Tahoma"/>
          <w:b/>
          <w:sz w:val="20"/>
          <w:szCs w:val="20"/>
        </w:rPr>
        <w:t xml:space="preserve">classe </w:t>
      </w:r>
      <w:r w:rsidR="001D1BC3">
        <w:rPr>
          <w:rFonts w:ascii="Tahoma" w:hAnsi="Tahoma" w:cs="Tahoma"/>
          <w:b/>
          <w:sz w:val="20"/>
          <w:szCs w:val="20"/>
        </w:rPr>
        <w:t>………………</w:t>
      </w:r>
      <w:r w:rsidR="007F14DC">
        <w:rPr>
          <w:rFonts w:ascii="Tahoma" w:hAnsi="Tahoma" w:cs="Tahoma"/>
          <w:b/>
          <w:sz w:val="20"/>
          <w:szCs w:val="20"/>
        </w:rPr>
        <w:t>……………</w:t>
      </w:r>
      <w:r w:rsidR="00EE1466">
        <w:rPr>
          <w:rFonts w:ascii="Tahoma" w:hAnsi="Tahoma" w:cs="Tahoma"/>
          <w:b/>
          <w:sz w:val="20"/>
          <w:szCs w:val="20"/>
        </w:rPr>
        <w:t>…….</w:t>
      </w:r>
    </w:p>
    <w:p w:rsidR="004D4E34" w:rsidRDefault="004D4E34" w:rsidP="00E612F4">
      <w:pPr>
        <w:jc w:val="both"/>
        <w:rPr>
          <w:rFonts w:ascii="Tahoma" w:hAnsi="Tahoma" w:cs="Tahoma"/>
          <w:sz w:val="20"/>
          <w:szCs w:val="20"/>
        </w:rPr>
      </w:pPr>
    </w:p>
    <w:p w:rsidR="007F14DC" w:rsidRPr="008F4262" w:rsidRDefault="007F14DC" w:rsidP="00E612F4">
      <w:pPr>
        <w:jc w:val="both"/>
        <w:rPr>
          <w:rFonts w:ascii="Tahoma" w:hAnsi="Tahoma" w:cs="Tahoma"/>
          <w:sz w:val="20"/>
          <w:szCs w:val="20"/>
        </w:rPr>
      </w:pPr>
    </w:p>
    <w:p w:rsidR="00E52F1B" w:rsidRPr="005578BA" w:rsidRDefault="00E52F1B" w:rsidP="00E52F1B">
      <w:pPr>
        <w:pStyle w:val="Paragrafoelenco"/>
        <w:jc w:val="center"/>
        <w:rPr>
          <w:rFonts w:ascii="Tahoma" w:hAnsi="Tahoma" w:cs="Tahoma"/>
          <w:b/>
          <w:sz w:val="20"/>
          <w:szCs w:val="20"/>
        </w:rPr>
      </w:pPr>
      <w:r w:rsidRPr="00A05B76">
        <w:rPr>
          <w:rFonts w:ascii="Tahoma" w:hAnsi="Tahoma" w:cs="Tahoma"/>
          <w:b/>
          <w:sz w:val="20"/>
          <w:szCs w:val="20"/>
        </w:rPr>
        <w:t>DICHIARA</w:t>
      </w:r>
    </w:p>
    <w:p w:rsidR="00FC3AE6" w:rsidRPr="00F72810" w:rsidRDefault="00E52F1B" w:rsidP="00B64459">
      <w:pPr>
        <w:jc w:val="both"/>
        <w:rPr>
          <w:rFonts w:ascii="Tahoma" w:hAnsi="Tahoma" w:cs="Tahoma"/>
          <w:b/>
          <w:color w:val="222222"/>
          <w:sz w:val="20"/>
          <w:szCs w:val="20"/>
          <w:shd w:val="clear" w:color="auto" w:fill="FFFFFF"/>
        </w:rPr>
      </w:pPr>
      <w:r w:rsidRPr="00A05B76">
        <w:rPr>
          <w:rFonts w:ascii="Tahoma" w:hAnsi="Tahoma" w:cs="Tahoma"/>
          <w:sz w:val="20"/>
          <w:szCs w:val="20"/>
        </w:rPr>
        <w:t xml:space="preserve">di </w:t>
      </w:r>
      <w:r w:rsidR="003D26F4">
        <w:rPr>
          <w:rFonts w:ascii="Tahoma" w:hAnsi="Tahoma" w:cs="Tahoma"/>
          <w:b/>
          <w:sz w:val="20"/>
          <w:szCs w:val="20"/>
        </w:rPr>
        <w:t xml:space="preserve">VOLER ACCETTARE </w:t>
      </w:r>
      <w:r w:rsidR="00C6639E">
        <w:rPr>
          <w:rFonts w:ascii="Tahoma" w:hAnsi="Tahoma" w:cs="Tahoma"/>
          <w:b/>
          <w:sz w:val="20"/>
          <w:szCs w:val="20"/>
        </w:rPr>
        <w:t>PER L’ASSEGNAZIONE DELL</w:t>
      </w:r>
      <w:r w:rsidR="0008225B">
        <w:rPr>
          <w:rFonts w:ascii="Tahoma" w:hAnsi="Tahoma" w:cs="Tahoma"/>
          <w:b/>
          <w:sz w:val="20"/>
          <w:szCs w:val="20"/>
        </w:rPr>
        <w:t>A SEDE PER LA PROVINA DI LECCO L</w:t>
      </w:r>
      <w:r w:rsidR="00C6639E">
        <w:rPr>
          <w:rFonts w:ascii="Tahoma" w:hAnsi="Tahoma" w:cs="Tahoma"/>
          <w:b/>
          <w:sz w:val="20"/>
          <w:szCs w:val="20"/>
        </w:rPr>
        <w:t>E SEGUENTI SCUOLE IN ORDINE DI PREFERENZA:</w:t>
      </w:r>
    </w:p>
    <w:p w:rsidR="00341F65" w:rsidRPr="00843555" w:rsidRDefault="00341F65" w:rsidP="00E52F1B">
      <w:pPr>
        <w:jc w:val="both"/>
        <w:rPr>
          <w:rFonts w:ascii="Tahoma" w:hAnsi="Tahoma" w:cs="Tahoma"/>
          <w:sz w:val="20"/>
          <w:szCs w:val="20"/>
        </w:rPr>
      </w:pPr>
    </w:p>
    <w:p w:rsidR="00D107B4" w:rsidRDefault="005148F1" w:rsidP="00D107B4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Scuola1</w:t>
      </w:r>
    </w:p>
    <w:p w:rsidR="005148F1" w:rsidRPr="00D107B4" w:rsidRDefault="005148F1" w:rsidP="00D107B4">
      <w:pPr>
        <w:jc w:val="both"/>
        <w:rPr>
          <w:rFonts w:ascii="Tahoma" w:hAnsi="Tahoma" w:cs="Tahoma"/>
          <w:sz w:val="20"/>
          <w:szCs w:val="20"/>
        </w:rPr>
        <w:sectPr w:rsidR="005148F1" w:rsidRPr="00D107B4" w:rsidSect="00BB007E">
          <w:pgSz w:w="11906" w:h="16838"/>
          <w:pgMar w:top="1021" w:right="1134" w:bottom="907" w:left="1134" w:header="709" w:footer="709" w:gutter="0"/>
          <w:cols w:space="708"/>
          <w:docGrid w:linePitch="360"/>
        </w:sectPr>
      </w:pPr>
      <w:r>
        <w:rPr>
          <w:rFonts w:ascii="Tahoma" w:hAnsi="Tahoma" w:cs="Tahoma"/>
          <w:sz w:val="20"/>
          <w:szCs w:val="20"/>
        </w:rPr>
        <w:t>Scuola2</w:t>
      </w:r>
    </w:p>
    <w:p w:rsidR="005148F1" w:rsidRDefault="005148F1" w:rsidP="003C3461">
      <w:pPr>
        <w:tabs>
          <w:tab w:val="left" w:pos="567"/>
          <w:tab w:val="left" w:pos="1134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………</w:t>
      </w:r>
    </w:p>
    <w:p w:rsidR="005148F1" w:rsidRDefault="005148F1" w:rsidP="003C3461">
      <w:pPr>
        <w:tabs>
          <w:tab w:val="left" w:pos="567"/>
          <w:tab w:val="left" w:pos="1134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</w:t>
      </w:r>
    </w:p>
    <w:p w:rsidR="005148F1" w:rsidRDefault="005148F1" w:rsidP="003C3461">
      <w:pPr>
        <w:tabs>
          <w:tab w:val="left" w:pos="567"/>
          <w:tab w:val="left" w:pos="1134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</w:t>
      </w:r>
    </w:p>
    <w:p w:rsidR="005148F1" w:rsidRDefault="005148F1" w:rsidP="003C3461">
      <w:pPr>
        <w:tabs>
          <w:tab w:val="left" w:pos="567"/>
          <w:tab w:val="left" w:pos="1134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Scuola X</w:t>
      </w:r>
    </w:p>
    <w:p w:rsidR="006D0B36" w:rsidRDefault="00B64459" w:rsidP="003C3461">
      <w:pPr>
        <w:tabs>
          <w:tab w:val="left" w:pos="567"/>
          <w:tab w:val="left" w:pos="1134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 w:rsidR="006D0B36">
        <w:rPr>
          <w:rFonts w:ascii="Tahoma" w:hAnsi="Tahoma" w:cs="Tahoma"/>
          <w:sz w:val="20"/>
          <w:szCs w:val="20"/>
        </w:rPr>
        <w:tab/>
      </w:r>
      <w:r w:rsidR="006D0B36">
        <w:rPr>
          <w:rFonts w:ascii="Tahoma" w:hAnsi="Tahoma" w:cs="Tahoma"/>
          <w:sz w:val="20"/>
          <w:szCs w:val="20"/>
        </w:rPr>
        <w:tab/>
      </w:r>
      <w:r w:rsidR="006D0B36">
        <w:rPr>
          <w:rFonts w:ascii="Tahoma" w:hAnsi="Tahoma" w:cs="Tahoma"/>
          <w:sz w:val="20"/>
          <w:szCs w:val="20"/>
        </w:rPr>
        <w:tab/>
      </w:r>
      <w:r w:rsidR="006D0B36">
        <w:rPr>
          <w:rFonts w:ascii="Tahoma" w:hAnsi="Tahoma" w:cs="Tahoma"/>
          <w:sz w:val="20"/>
          <w:szCs w:val="20"/>
        </w:rPr>
        <w:tab/>
      </w:r>
      <w:r w:rsidR="006D0B36">
        <w:rPr>
          <w:rFonts w:ascii="Tahoma" w:hAnsi="Tahoma" w:cs="Tahoma"/>
          <w:sz w:val="20"/>
          <w:szCs w:val="20"/>
        </w:rPr>
        <w:tab/>
      </w:r>
      <w:r w:rsidR="006D0B36">
        <w:rPr>
          <w:rFonts w:ascii="Tahoma" w:hAnsi="Tahoma" w:cs="Tahoma"/>
          <w:sz w:val="20"/>
          <w:szCs w:val="20"/>
        </w:rPr>
        <w:tab/>
      </w:r>
      <w:r w:rsidR="006D0B36">
        <w:rPr>
          <w:rFonts w:ascii="Tahoma" w:hAnsi="Tahoma" w:cs="Tahoma"/>
          <w:sz w:val="20"/>
          <w:szCs w:val="20"/>
        </w:rPr>
        <w:tab/>
      </w:r>
      <w:r w:rsidR="006D0B36">
        <w:rPr>
          <w:rFonts w:ascii="Tahoma" w:hAnsi="Tahoma" w:cs="Tahoma"/>
          <w:sz w:val="20"/>
          <w:szCs w:val="20"/>
        </w:rPr>
        <w:tab/>
        <w:t>Firma</w:t>
      </w:r>
    </w:p>
    <w:p w:rsidR="004F61FB" w:rsidRDefault="004F61FB" w:rsidP="003C3461">
      <w:pPr>
        <w:tabs>
          <w:tab w:val="left" w:pos="567"/>
          <w:tab w:val="left" w:pos="1134"/>
        </w:tabs>
        <w:jc w:val="both"/>
        <w:rPr>
          <w:rFonts w:ascii="Tahoma" w:hAnsi="Tahoma" w:cs="Tahoma"/>
          <w:sz w:val="20"/>
          <w:szCs w:val="20"/>
        </w:rPr>
      </w:pPr>
    </w:p>
    <w:p w:rsidR="004F61FB" w:rsidRPr="004D4E34" w:rsidRDefault="005578BA" w:rsidP="006D0B36">
      <w:pPr>
        <w:tabs>
          <w:tab w:val="left" w:pos="567"/>
          <w:tab w:val="left" w:pos="1134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Data ………………………………………</w:t>
      </w:r>
      <w:r w:rsidR="006D0B36">
        <w:rPr>
          <w:rFonts w:ascii="Tahoma" w:hAnsi="Tahoma" w:cs="Tahoma"/>
          <w:sz w:val="20"/>
          <w:szCs w:val="20"/>
        </w:rPr>
        <w:t xml:space="preserve"> </w:t>
      </w:r>
      <w:r w:rsidR="006E58BC" w:rsidRPr="00A05B76">
        <w:rPr>
          <w:rFonts w:ascii="Tahoma" w:hAnsi="Tahoma" w:cs="Tahoma"/>
          <w:sz w:val="20"/>
          <w:szCs w:val="20"/>
        </w:rPr>
        <w:tab/>
      </w:r>
      <w:r w:rsidR="006E58BC" w:rsidRPr="00A05B76">
        <w:rPr>
          <w:rFonts w:ascii="Tahoma" w:hAnsi="Tahoma" w:cs="Tahoma"/>
          <w:sz w:val="20"/>
          <w:szCs w:val="20"/>
        </w:rPr>
        <w:tab/>
      </w:r>
      <w:r w:rsidR="006E58BC" w:rsidRPr="00A05B76">
        <w:rPr>
          <w:rFonts w:ascii="Tahoma" w:hAnsi="Tahoma" w:cs="Tahoma"/>
          <w:sz w:val="20"/>
          <w:szCs w:val="20"/>
        </w:rPr>
        <w:tab/>
      </w:r>
      <w:r w:rsidR="003C3461" w:rsidRPr="00A05B76">
        <w:rPr>
          <w:rFonts w:ascii="Tahoma" w:hAnsi="Tahoma" w:cs="Tahoma"/>
          <w:sz w:val="20"/>
          <w:szCs w:val="20"/>
        </w:rPr>
        <w:t>…………………………………………………………</w:t>
      </w:r>
    </w:p>
    <w:p w:rsidR="00075CFE" w:rsidRPr="006D0B36" w:rsidRDefault="00075CFE" w:rsidP="004D4E34">
      <w:pPr>
        <w:tabs>
          <w:tab w:val="left" w:pos="567"/>
          <w:tab w:val="left" w:pos="1134"/>
        </w:tabs>
        <w:spacing w:before="120"/>
        <w:jc w:val="both"/>
        <w:rPr>
          <w:rFonts w:ascii="Tahoma" w:hAnsi="Tahoma" w:cs="Tahoma"/>
          <w:sz w:val="20"/>
          <w:szCs w:val="20"/>
        </w:rPr>
      </w:pPr>
      <w:r w:rsidRPr="00075CFE">
        <w:rPr>
          <w:rFonts w:ascii="Tahoma" w:hAnsi="Tahoma" w:cs="Tahoma"/>
          <w:b/>
          <w:sz w:val="16"/>
          <w:szCs w:val="16"/>
        </w:rPr>
        <w:t xml:space="preserve">ALLEGA </w:t>
      </w:r>
      <w:r>
        <w:rPr>
          <w:rFonts w:ascii="Tahoma" w:hAnsi="Tahoma" w:cs="Tahoma"/>
          <w:b/>
          <w:sz w:val="16"/>
          <w:szCs w:val="16"/>
        </w:rPr>
        <w:t xml:space="preserve">COPIA DI UN </w:t>
      </w:r>
      <w:r w:rsidRPr="00075CFE">
        <w:rPr>
          <w:rFonts w:ascii="Tahoma" w:hAnsi="Tahoma" w:cs="Tahoma"/>
          <w:b/>
          <w:sz w:val="16"/>
          <w:szCs w:val="16"/>
        </w:rPr>
        <w:t>DOCUMENTO DI IDENTITA’ IN FORMATO DIGITALE</w:t>
      </w:r>
    </w:p>
    <w:sectPr w:rsidR="00075CFE" w:rsidRPr="006D0B36" w:rsidSect="00E52F1B">
      <w:type w:val="continuous"/>
      <w:pgSz w:w="11906" w:h="16838"/>
      <w:pgMar w:top="238" w:right="1134" w:bottom="5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C81" w:rsidRDefault="00854C81">
      <w:r>
        <w:separator/>
      </w:r>
    </w:p>
  </w:endnote>
  <w:endnote w:type="continuationSeparator" w:id="0">
    <w:p w:rsidR="00854C81" w:rsidRDefault="00854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C81" w:rsidRDefault="00854C81">
      <w:r>
        <w:separator/>
      </w:r>
    </w:p>
  </w:footnote>
  <w:footnote w:type="continuationSeparator" w:id="0">
    <w:p w:rsidR="00854C81" w:rsidRDefault="00854C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E092A"/>
    <w:multiLevelType w:val="hybridMultilevel"/>
    <w:tmpl w:val="AC5831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695135"/>
    <w:multiLevelType w:val="hybridMultilevel"/>
    <w:tmpl w:val="63401550"/>
    <w:lvl w:ilvl="0" w:tplc="277076F0">
      <w:start w:val="3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0" w:hanging="360"/>
      </w:pPr>
    </w:lvl>
    <w:lvl w:ilvl="2" w:tplc="0410001B" w:tentative="1">
      <w:start w:val="1"/>
      <w:numFmt w:val="lowerRoman"/>
      <w:lvlText w:val="%3."/>
      <w:lvlJc w:val="right"/>
      <w:pPr>
        <w:ind w:left="3210" w:hanging="180"/>
      </w:pPr>
    </w:lvl>
    <w:lvl w:ilvl="3" w:tplc="0410000F" w:tentative="1">
      <w:start w:val="1"/>
      <w:numFmt w:val="decimal"/>
      <w:lvlText w:val="%4."/>
      <w:lvlJc w:val="left"/>
      <w:pPr>
        <w:ind w:left="3930" w:hanging="360"/>
      </w:pPr>
    </w:lvl>
    <w:lvl w:ilvl="4" w:tplc="04100019" w:tentative="1">
      <w:start w:val="1"/>
      <w:numFmt w:val="lowerLetter"/>
      <w:lvlText w:val="%5."/>
      <w:lvlJc w:val="left"/>
      <w:pPr>
        <w:ind w:left="4650" w:hanging="360"/>
      </w:pPr>
    </w:lvl>
    <w:lvl w:ilvl="5" w:tplc="0410001B" w:tentative="1">
      <w:start w:val="1"/>
      <w:numFmt w:val="lowerRoman"/>
      <w:lvlText w:val="%6."/>
      <w:lvlJc w:val="right"/>
      <w:pPr>
        <w:ind w:left="5370" w:hanging="180"/>
      </w:pPr>
    </w:lvl>
    <w:lvl w:ilvl="6" w:tplc="0410000F" w:tentative="1">
      <w:start w:val="1"/>
      <w:numFmt w:val="decimal"/>
      <w:lvlText w:val="%7."/>
      <w:lvlJc w:val="left"/>
      <w:pPr>
        <w:ind w:left="6090" w:hanging="360"/>
      </w:pPr>
    </w:lvl>
    <w:lvl w:ilvl="7" w:tplc="04100019" w:tentative="1">
      <w:start w:val="1"/>
      <w:numFmt w:val="lowerLetter"/>
      <w:lvlText w:val="%8."/>
      <w:lvlJc w:val="left"/>
      <w:pPr>
        <w:ind w:left="6810" w:hanging="360"/>
      </w:pPr>
    </w:lvl>
    <w:lvl w:ilvl="8" w:tplc="0410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">
    <w:nsid w:val="194F1ABF"/>
    <w:multiLevelType w:val="hybridMultilevel"/>
    <w:tmpl w:val="806C4D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1C6CBB"/>
    <w:multiLevelType w:val="hybridMultilevel"/>
    <w:tmpl w:val="810E6ABE"/>
    <w:lvl w:ilvl="0" w:tplc="E9CE0886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0" w:hanging="360"/>
      </w:pPr>
    </w:lvl>
    <w:lvl w:ilvl="2" w:tplc="0410001B" w:tentative="1">
      <w:start w:val="1"/>
      <w:numFmt w:val="lowerRoman"/>
      <w:lvlText w:val="%3."/>
      <w:lvlJc w:val="right"/>
      <w:pPr>
        <w:ind w:left="3210" w:hanging="180"/>
      </w:pPr>
    </w:lvl>
    <w:lvl w:ilvl="3" w:tplc="0410000F" w:tentative="1">
      <w:start w:val="1"/>
      <w:numFmt w:val="decimal"/>
      <w:lvlText w:val="%4."/>
      <w:lvlJc w:val="left"/>
      <w:pPr>
        <w:ind w:left="3930" w:hanging="360"/>
      </w:pPr>
    </w:lvl>
    <w:lvl w:ilvl="4" w:tplc="04100019" w:tentative="1">
      <w:start w:val="1"/>
      <w:numFmt w:val="lowerLetter"/>
      <w:lvlText w:val="%5."/>
      <w:lvlJc w:val="left"/>
      <w:pPr>
        <w:ind w:left="4650" w:hanging="360"/>
      </w:pPr>
    </w:lvl>
    <w:lvl w:ilvl="5" w:tplc="0410001B" w:tentative="1">
      <w:start w:val="1"/>
      <w:numFmt w:val="lowerRoman"/>
      <w:lvlText w:val="%6."/>
      <w:lvlJc w:val="right"/>
      <w:pPr>
        <w:ind w:left="5370" w:hanging="180"/>
      </w:pPr>
    </w:lvl>
    <w:lvl w:ilvl="6" w:tplc="0410000F" w:tentative="1">
      <w:start w:val="1"/>
      <w:numFmt w:val="decimal"/>
      <w:lvlText w:val="%7."/>
      <w:lvlJc w:val="left"/>
      <w:pPr>
        <w:ind w:left="6090" w:hanging="360"/>
      </w:pPr>
    </w:lvl>
    <w:lvl w:ilvl="7" w:tplc="04100019" w:tentative="1">
      <w:start w:val="1"/>
      <w:numFmt w:val="lowerLetter"/>
      <w:lvlText w:val="%8."/>
      <w:lvlJc w:val="left"/>
      <w:pPr>
        <w:ind w:left="6810" w:hanging="360"/>
      </w:pPr>
    </w:lvl>
    <w:lvl w:ilvl="8" w:tplc="0410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">
    <w:nsid w:val="3779692D"/>
    <w:multiLevelType w:val="hybridMultilevel"/>
    <w:tmpl w:val="74F68DD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A9B1A69"/>
    <w:multiLevelType w:val="hybridMultilevel"/>
    <w:tmpl w:val="EB026EB6"/>
    <w:lvl w:ilvl="0" w:tplc="0410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>
    <w:nsid w:val="42F73B38"/>
    <w:multiLevelType w:val="hybridMultilevel"/>
    <w:tmpl w:val="CB3EABD2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3740C60"/>
    <w:multiLevelType w:val="hybridMultilevel"/>
    <w:tmpl w:val="E5407786"/>
    <w:lvl w:ilvl="0" w:tplc="810C407A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0" w:hanging="360"/>
      </w:pPr>
    </w:lvl>
    <w:lvl w:ilvl="2" w:tplc="0410001B" w:tentative="1">
      <w:start w:val="1"/>
      <w:numFmt w:val="lowerRoman"/>
      <w:lvlText w:val="%3."/>
      <w:lvlJc w:val="right"/>
      <w:pPr>
        <w:ind w:left="3210" w:hanging="180"/>
      </w:pPr>
    </w:lvl>
    <w:lvl w:ilvl="3" w:tplc="0410000F" w:tentative="1">
      <w:start w:val="1"/>
      <w:numFmt w:val="decimal"/>
      <w:lvlText w:val="%4."/>
      <w:lvlJc w:val="left"/>
      <w:pPr>
        <w:ind w:left="3930" w:hanging="360"/>
      </w:pPr>
    </w:lvl>
    <w:lvl w:ilvl="4" w:tplc="04100019" w:tentative="1">
      <w:start w:val="1"/>
      <w:numFmt w:val="lowerLetter"/>
      <w:lvlText w:val="%5."/>
      <w:lvlJc w:val="left"/>
      <w:pPr>
        <w:ind w:left="4650" w:hanging="360"/>
      </w:pPr>
    </w:lvl>
    <w:lvl w:ilvl="5" w:tplc="0410001B" w:tentative="1">
      <w:start w:val="1"/>
      <w:numFmt w:val="lowerRoman"/>
      <w:lvlText w:val="%6."/>
      <w:lvlJc w:val="right"/>
      <w:pPr>
        <w:ind w:left="5370" w:hanging="180"/>
      </w:pPr>
    </w:lvl>
    <w:lvl w:ilvl="6" w:tplc="0410000F" w:tentative="1">
      <w:start w:val="1"/>
      <w:numFmt w:val="decimal"/>
      <w:lvlText w:val="%7."/>
      <w:lvlJc w:val="left"/>
      <w:pPr>
        <w:ind w:left="6090" w:hanging="360"/>
      </w:pPr>
    </w:lvl>
    <w:lvl w:ilvl="7" w:tplc="04100019" w:tentative="1">
      <w:start w:val="1"/>
      <w:numFmt w:val="lowerLetter"/>
      <w:lvlText w:val="%8."/>
      <w:lvlJc w:val="left"/>
      <w:pPr>
        <w:ind w:left="6810" w:hanging="360"/>
      </w:pPr>
    </w:lvl>
    <w:lvl w:ilvl="8" w:tplc="0410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8">
    <w:nsid w:val="4D835E72"/>
    <w:multiLevelType w:val="hybridMultilevel"/>
    <w:tmpl w:val="EB0CB556"/>
    <w:lvl w:ilvl="0" w:tplc="0410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8"/>
  </w:num>
  <w:num w:numId="5">
    <w:abstractNumId w:val="2"/>
  </w:num>
  <w:num w:numId="6">
    <w:abstractNumId w:val="3"/>
  </w:num>
  <w:num w:numId="7">
    <w:abstractNumId w:val="7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88F"/>
    <w:rsid w:val="00007ED2"/>
    <w:rsid w:val="00036598"/>
    <w:rsid w:val="00057839"/>
    <w:rsid w:val="00074302"/>
    <w:rsid w:val="00075CFE"/>
    <w:rsid w:val="0008225B"/>
    <w:rsid w:val="00091E2F"/>
    <w:rsid w:val="00095DA2"/>
    <w:rsid w:val="000B73E3"/>
    <w:rsid w:val="000C0210"/>
    <w:rsid w:val="000D167B"/>
    <w:rsid w:val="000D43A8"/>
    <w:rsid w:val="000E38DB"/>
    <w:rsid w:val="000F0FC8"/>
    <w:rsid w:val="00124D2E"/>
    <w:rsid w:val="001332BF"/>
    <w:rsid w:val="001538E8"/>
    <w:rsid w:val="00185A35"/>
    <w:rsid w:val="001A60C9"/>
    <w:rsid w:val="001B10F0"/>
    <w:rsid w:val="001D169D"/>
    <w:rsid w:val="001D1BC3"/>
    <w:rsid w:val="00200785"/>
    <w:rsid w:val="00202896"/>
    <w:rsid w:val="00291501"/>
    <w:rsid w:val="00295537"/>
    <w:rsid w:val="002A68AD"/>
    <w:rsid w:val="002B5630"/>
    <w:rsid w:val="002E4920"/>
    <w:rsid w:val="00341F65"/>
    <w:rsid w:val="003654C9"/>
    <w:rsid w:val="00370CAE"/>
    <w:rsid w:val="00393D3A"/>
    <w:rsid w:val="003C3461"/>
    <w:rsid w:val="003D26F4"/>
    <w:rsid w:val="003E3916"/>
    <w:rsid w:val="003F59D1"/>
    <w:rsid w:val="0040501B"/>
    <w:rsid w:val="00414E97"/>
    <w:rsid w:val="004473FE"/>
    <w:rsid w:val="00452171"/>
    <w:rsid w:val="00454DB4"/>
    <w:rsid w:val="00473BEA"/>
    <w:rsid w:val="00477FA0"/>
    <w:rsid w:val="004B5C10"/>
    <w:rsid w:val="004C01B6"/>
    <w:rsid w:val="004D4E34"/>
    <w:rsid w:val="004F61FB"/>
    <w:rsid w:val="004F77A8"/>
    <w:rsid w:val="00500566"/>
    <w:rsid w:val="00504243"/>
    <w:rsid w:val="005148F1"/>
    <w:rsid w:val="00514975"/>
    <w:rsid w:val="005238B3"/>
    <w:rsid w:val="00523F2B"/>
    <w:rsid w:val="005578BA"/>
    <w:rsid w:val="00566229"/>
    <w:rsid w:val="0057782A"/>
    <w:rsid w:val="00587E2F"/>
    <w:rsid w:val="005A2640"/>
    <w:rsid w:val="005B6FD0"/>
    <w:rsid w:val="00615E50"/>
    <w:rsid w:val="00630C7F"/>
    <w:rsid w:val="00632258"/>
    <w:rsid w:val="00683884"/>
    <w:rsid w:val="0069614C"/>
    <w:rsid w:val="006D0B36"/>
    <w:rsid w:val="006D608B"/>
    <w:rsid w:val="006E58BC"/>
    <w:rsid w:val="0070632A"/>
    <w:rsid w:val="0075642F"/>
    <w:rsid w:val="007644B5"/>
    <w:rsid w:val="0077370B"/>
    <w:rsid w:val="007C6FC5"/>
    <w:rsid w:val="007D7673"/>
    <w:rsid w:val="007E48E3"/>
    <w:rsid w:val="007F14DC"/>
    <w:rsid w:val="007F2485"/>
    <w:rsid w:val="007F694B"/>
    <w:rsid w:val="007F6B92"/>
    <w:rsid w:val="00824742"/>
    <w:rsid w:val="00843555"/>
    <w:rsid w:val="00843BD8"/>
    <w:rsid w:val="00854C81"/>
    <w:rsid w:val="00865F73"/>
    <w:rsid w:val="00890656"/>
    <w:rsid w:val="008A3A9F"/>
    <w:rsid w:val="008A47C4"/>
    <w:rsid w:val="008A7DCE"/>
    <w:rsid w:val="008E16B3"/>
    <w:rsid w:val="008E1788"/>
    <w:rsid w:val="008E44B0"/>
    <w:rsid w:val="008E5BB7"/>
    <w:rsid w:val="008E6D22"/>
    <w:rsid w:val="008F4262"/>
    <w:rsid w:val="008F7C3F"/>
    <w:rsid w:val="009041DA"/>
    <w:rsid w:val="00924687"/>
    <w:rsid w:val="00931B18"/>
    <w:rsid w:val="00933A75"/>
    <w:rsid w:val="00933D39"/>
    <w:rsid w:val="00934972"/>
    <w:rsid w:val="009452BE"/>
    <w:rsid w:val="009529D9"/>
    <w:rsid w:val="00957EE1"/>
    <w:rsid w:val="009952A6"/>
    <w:rsid w:val="00995588"/>
    <w:rsid w:val="00997BF4"/>
    <w:rsid w:val="009B53E7"/>
    <w:rsid w:val="009B6C25"/>
    <w:rsid w:val="009B7873"/>
    <w:rsid w:val="009D4D31"/>
    <w:rsid w:val="009D76BE"/>
    <w:rsid w:val="009E5505"/>
    <w:rsid w:val="009F59A7"/>
    <w:rsid w:val="009F6661"/>
    <w:rsid w:val="00A05B76"/>
    <w:rsid w:val="00A06132"/>
    <w:rsid w:val="00A169F5"/>
    <w:rsid w:val="00A46661"/>
    <w:rsid w:val="00A47AB8"/>
    <w:rsid w:val="00A47B25"/>
    <w:rsid w:val="00A90DD2"/>
    <w:rsid w:val="00A93D14"/>
    <w:rsid w:val="00AA706E"/>
    <w:rsid w:val="00AD6C8D"/>
    <w:rsid w:val="00B55A3C"/>
    <w:rsid w:val="00B64459"/>
    <w:rsid w:val="00B904E0"/>
    <w:rsid w:val="00B928AA"/>
    <w:rsid w:val="00BA663D"/>
    <w:rsid w:val="00BB007E"/>
    <w:rsid w:val="00BC7285"/>
    <w:rsid w:val="00BE6828"/>
    <w:rsid w:val="00BF6B02"/>
    <w:rsid w:val="00C004DA"/>
    <w:rsid w:val="00C24205"/>
    <w:rsid w:val="00C32873"/>
    <w:rsid w:val="00C33256"/>
    <w:rsid w:val="00C34B7F"/>
    <w:rsid w:val="00C503D1"/>
    <w:rsid w:val="00C505F2"/>
    <w:rsid w:val="00C55795"/>
    <w:rsid w:val="00C6639E"/>
    <w:rsid w:val="00C70963"/>
    <w:rsid w:val="00C75308"/>
    <w:rsid w:val="00C83A84"/>
    <w:rsid w:val="00C94ECB"/>
    <w:rsid w:val="00CA1B16"/>
    <w:rsid w:val="00CB30C6"/>
    <w:rsid w:val="00CD4433"/>
    <w:rsid w:val="00CD52C6"/>
    <w:rsid w:val="00CD6B47"/>
    <w:rsid w:val="00CE2C2D"/>
    <w:rsid w:val="00CE53D4"/>
    <w:rsid w:val="00CF6AB8"/>
    <w:rsid w:val="00D0688F"/>
    <w:rsid w:val="00D107B4"/>
    <w:rsid w:val="00D213F4"/>
    <w:rsid w:val="00D2160D"/>
    <w:rsid w:val="00D2370B"/>
    <w:rsid w:val="00D2645C"/>
    <w:rsid w:val="00D3046D"/>
    <w:rsid w:val="00D32CA5"/>
    <w:rsid w:val="00D37165"/>
    <w:rsid w:val="00D66A36"/>
    <w:rsid w:val="00DA40D1"/>
    <w:rsid w:val="00DB1531"/>
    <w:rsid w:val="00DB1715"/>
    <w:rsid w:val="00DB4205"/>
    <w:rsid w:val="00DF1B02"/>
    <w:rsid w:val="00DF1BE7"/>
    <w:rsid w:val="00E03541"/>
    <w:rsid w:val="00E04E3F"/>
    <w:rsid w:val="00E12D4B"/>
    <w:rsid w:val="00E26B75"/>
    <w:rsid w:val="00E52F1B"/>
    <w:rsid w:val="00E612F4"/>
    <w:rsid w:val="00EA3E68"/>
    <w:rsid w:val="00EC1D83"/>
    <w:rsid w:val="00EC7DBD"/>
    <w:rsid w:val="00ED6D03"/>
    <w:rsid w:val="00EE1466"/>
    <w:rsid w:val="00EF3BCE"/>
    <w:rsid w:val="00F0668E"/>
    <w:rsid w:val="00F26EE1"/>
    <w:rsid w:val="00F27258"/>
    <w:rsid w:val="00F43E8B"/>
    <w:rsid w:val="00F500ED"/>
    <w:rsid w:val="00F56A8F"/>
    <w:rsid w:val="00F57650"/>
    <w:rsid w:val="00F61291"/>
    <w:rsid w:val="00F72810"/>
    <w:rsid w:val="00F91BAF"/>
    <w:rsid w:val="00FC2D94"/>
    <w:rsid w:val="00FC3AE6"/>
    <w:rsid w:val="00FE15FD"/>
    <w:rsid w:val="00FF7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F7C3F"/>
    <w:rPr>
      <w:sz w:val="24"/>
      <w:szCs w:val="24"/>
    </w:rPr>
  </w:style>
  <w:style w:type="paragraph" w:styleId="Titolo1">
    <w:name w:val="heading 1"/>
    <w:basedOn w:val="Normale"/>
    <w:next w:val="Normale"/>
    <w:qFormat/>
    <w:rsid w:val="008F7C3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Titolo1"/>
    <w:qFormat/>
    <w:rsid w:val="008F7C3F"/>
    <w:pPr>
      <w:spacing w:before="600" w:after="480" w:line="288" w:lineRule="auto"/>
      <w:ind w:left="1134" w:hanging="1134"/>
    </w:pPr>
    <w:rPr>
      <w:rFonts w:ascii="Tahoma" w:hAnsi="Tahoma"/>
      <w:b w:val="0"/>
      <w:iCs/>
      <w:color w:val="000000"/>
      <w:kern w:val="0"/>
      <w:sz w:val="22"/>
      <w:szCs w:val="28"/>
      <w:lang w:eastAsia="en-US"/>
    </w:rPr>
  </w:style>
  <w:style w:type="paragraph" w:customStyle="1" w:styleId="intestaz1">
    <w:name w:val="intestaz1"/>
    <w:basedOn w:val="Normale"/>
    <w:rsid w:val="008F7C3F"/>
    <w:pPr>
      <w:spacing w:after="720" w:line="264" w:lineRule="auto"/>
      <w:jc w:val="center"/>
    </w:pPr>
    <w:rPr>
      <w:rFonts w:ascii="Verdana" w:hAnsi="Verdana"/>
      <w:color w:val="000000"/>
      <w:sz w:val="18"/>
      <w:szCs w:val="22"/>
      <w:lang w:eastAsia="en-US"/>
    </w:rPr>
  </w:style>
  <w:style w:type="paragraph" w:styleId="Pidipagina">
    <w:name w:val="footer"/>
    <w:basedOn w:val="Normale"/>
    <w:rsid w:val="008F7C3F"/>
    <w:pPr>
      <w:tabs>
        <w:tab w:val="center" w:pos="4819"/>
        <w:tab w:val="right" w:pos="9638"/>
      </w:tabs>
    </w:pPr>
  </w:style>
  <w:style w:type="paragraph" w:customStyle="1" w:styleId="sigla">
    <w:name w:val="sigla"/>
    <w:basedOn w:val="Normale"/>
    <w:link w:val="siglaCarattere"/>
    <w:qFormat/>
    <w:rsid w:val="008F7C3F"/>
    <w:pPr>
      <w:spacing w:before="1200" w:line="288" w:lineRule="auto"/>
    </w:pPr>
    <w:rPr>
      <w:rFonts w:ascii="Tahoma" w:hAnsi="Tahoma"/>
      <w:color w:val="333333"/>
      <w:sz w:val="16"/>
      <w:szCs w:val="16"/>
      <w:lang w:val="en-US" w:eastAsia="en-US"/>
    </w:rPr>
  </w:style>
  <w:style w:type="character" w:customStyle="1" w:styleId="siglaCarattere">
    <w:name w:val="sigla Carattere"/>
    <w:basedOn w:val="Carpredefinitoparagrafo"/>
    <w:link w:val="sigla"/>
    <w:rsid w:val="008F7C3F"/>
    <w:rPr>
      <w:rFonts w:ascii="Tahoma" w:hAnsi="Tahoma"/>
      <w:color w:val="333333"/>
      <w:sz w:val="16"/>
      <w:szCs w:val="16"/>
      <w:lang w:val="en-US" w:eastAsia="en-US" w:bidi="ar-SA"/>
    </w:rPr>
  </w:style>
  <w:style w:type="character" w:styleId="Collegamentoipertestuale">
    <w:name w:val="Hyperlink"/>
    <w:basedOn w:val="Carpredefinitoparagrafo"/>
    <w:rsid w:val="00E26B75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D0688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D0688F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A0613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A0613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3E3916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rsid w:val="007644B5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7644B5"/>
  </w:style>
  <w:style w:type="character" w:styleId="Rimandonotaapidipagina">
    <w:name w:val="footnote reference"/>
    <w:basedOn w:val="Carpredefinitoparagrafo"/>
    <w:rsid w:val="007644B5"/>
    <w:rPr>
      <w:vertAlign w:val="superscript"/>
    </w:rPr>
  </w:style>
  <w:style w:type="table" w:styleId="Grigliatabella">
    <w:name w:val="Table Grid"/>
    <w:basedOn w:val="Tabellanormale"/>
    <w:rsid w:val="00D107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F7C3F"/>
    <w:rPr>
      <w:sz w:val="24"/>
      <w:szCs w:val="24"/>
    </w:rPr>
  </w:style>
  <w:style w:type="paragraph" w:styleId="Titolo1">
    <w:name w:val="heading 1"/>
    <w:basedOn w:val="Normale"/>
    <w:next w:val="Normale"/>
    <w:qFormat/>
    <w:rsid w:val="008F7C3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Titolo1"/>
    <w:qFormat/>
    <w:rsid w:val="008F7C3F"/>
    <w:pPr>
      <w:spacing w:before="600" w:after="480" w:line="288" w:lineRule="auto"/>
      <w:ind w:left="1134" w:hanging="1134"/>
    </w:pPr>
    <w:rPr>
      <w:rFonts w:ascii="Tahoma" w:hAnsi="Tahoma"/>
      <w:b w:val="0"/>
      <w:iCs/>
      <w:color w:val="000000"/>
      <w:kern w:val="0"/>
      <w:sz w:val="22"/>
      <w:szCs w:val="28"/>
      <w:lang w:eastAsia="en-US"/>
    </w:rPr>
  </w:style>
  <w:style w:type="paragraph" w:customStyle="1" w:styleId="intestaz1">
    <w:name w:val="intestaz1"/>
    <w:basedOn w:val="Normale"/>
    <w:rsid w:val="008F7C3F"/>
    <w:pPr>
      <w:spacing w:after="720" w:line="264" w:lineRule="auto"/>
      <w:jc w:val="center"/>
    </w:pPr>
    <w:rPr>
      <w:rFonts w:ascii="Verdana" w:hAnsi="Verdana"/>
      <w:color w:val="000000"/>
      <w:sz w:val="18"/>
      <w:szCs w:val="22"/>
      <w:lang w:eastAsia="en-US"/>
    </w:rPr>
  </w:style>
  <w:style w:type="paragraph" w:styleId="Pidipagina">
    <w:name w:val="footer"/>
    <w:basedOn w:val="Normale"/>
    <w:rsid w:val="008F7C3F"/>
    <w:pPr>
      <w:tabs>
        <w:tab w:val="center" w:pos="4819"/>
        <w:tab w:val="right" w:pos="9638"/>
      </w:tabs>
    </w:pPr>
  </w:style>
  <w:style w:type="paragraph" w:customStyle="1" w:styleId="sigla">
    <w:name w:val="sigla"/>
    <w:basedOn w:val="Normale"/>
    <w:link w:val="siglaCarattere"/>
    <w:qFormat/>
    <w:rsid w:val="008F7C3F"/>
    <w:pPr>
      <w:spacing w:before="1200" w:line="288" w:lineRule="auto"/>
    </w:pPr>
    <w:rPr>
      <w:rFonts w:ascii="Tahoma" w:hAnsi="Tahoma"/>
      <w:color w:val="333333"/>
      <w:sz w:val="16"/>
      <w:szCs w:val="16"/>
      <w:lang w:val="en-US" w:eastAsia="en-US"/>
    </w:rPr>
  </w:style>
  <w:style w:type="character" w:customStyle="1" w:styleId="siglaCarattere">
    <w:name w:val="sigla Carattere"/>
    <w:basedOn w:val="Carpredefinitoparagrafo"/>
    <w:link w:val="sigla"/>
    <w:rsid w:val="008F7C3F"/>
    <w:rPr>
      <w:rFonts w:ascii="Tahoma" w:hAnsi="Tahoma"/>
      <w:color w:val="333333"/>
      <w:sz w:val="16"/>
      <w:szCs w:val="16"/>
      <w:lang w:val="en-US" w:eastAsia="en-US" w:bidi="ar-SA"/>
    </w:rPr>
  </w:style>
  <w:style w:type="character" w:styleId="Collegamentoipertestuale">
    <w:name w:val="Hyperlink"/>
    <w:basedOn w:val="Carpredefinitoparagrafo"/>
    <w:rsid w:val="00E26B75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D0688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D0688F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A0613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A0613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3E3916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rsid w:val="007644B5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7644B5"/>
  </w:style>
  <w:style w:type="character" w:styleId="Rimandonotaapidipagina">
    <w:name w:val="footnote reference"/>
    <w:basedOn w:val="Carpredefinitoparagrafo"/>
    <w:rsid w:val="007644B5"/>
    <w:rPr>
      <w:vertAlign w:val="superscript"/>
    </w:rPr>
  </w:style>
  <w:style w:type="table" w:styleId="Grigliatabella">
    <w:name w:val="Table Grid"/>
    <w:basedOn w:val="Tabellanormale"/>
    <w:rsid w:val="00D107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10776\Documents\Modelli\Ufficio%20VI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71036-BED6-4FB0-907D-224DC57A9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Ufficio VI.dot</Template>
  <TotalTime>0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M.I.U.R.</Company>
  <LinksUpToDate>false</LinksUpToDate>
  <CharactersWithSpaces>1182</CharactersWithSpaces>
  <SharedDoc>false</SharedDoc>
  <HLinks>
    <vt:vector size="6" baseType="variant">
      <vt:variant>
        <vt:i4>3932186</vt:i4>
      </vt:variant>
      <vt:variant>
        <vt:i4>0</vt:i4>
      </vt:variant>
      <vt:variant>
        <vt:i4>0</vt:i4>
      </vt:variant>
      <vt:variant>
        <vt:i4>5</vt:i4>
      </vt:variant>
      <vt:variant>
        <vt:lpwstr>mailto:roberta.zaccuri1@istruzione.it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2019-08-21T06:20:00Z</cp:lastPrinted>
  <dcterms:created xsi:type="dcterms:W3CDTF">2019-08-22T11:06:00Z</dcterms:created>
  <dcterms:modified xsi:type="dcterms:W3CDTF">2019-08-22T11:06:00Z</dcterms:modified>
</cp:coreProperties>
</file>